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0C51" w14:textId="27CA12DF" w:rsidR="00B32A5B" w:rsidRPr="00D229CE" w:rsidRDefault="005C5C8C" w:rsidP="00B32A5B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Foodeast</w:t>
      </w:r>
      <w:proofErr w:type="spellEnd"/>
      <w:r>
        <w:rPr>
          <w:sz w:val="36"/>
          <w:szCs w:val="36"/>
        </w:rPr>
        <w:t xml:space="preserve"> Limited Partnership</w:t>
      </w:r>
    </w:p>
    <w:p w14:paraId="546D475B" w14:textId="30692C1C" w:rsidR="00B32A5B" w:rsidRPr="00D229CE" w:rsidRDefault="005C5C8C" w:rsidP="005A5D31">
      <w:pPr>
        <w:pStyle w:val="Heading1"/>
        <w:numPr>
          <w:ilvl w:val="0"/>
          <w:numId w:val="0"/>
        </w:numPr>
        <w:spacing w:before="0"/>
        <w:ind w:left="567" w:hanging="567"/>
        <w:rPr>
          <w:b/>
          <w:bCs/>
          <w:color w:val="auto"/>
        </w:rPr>
      </w:pPr>
      <w:r>
        <w:rPr>
          <w:b/>
          <w:bCs/>
          <w:color w:val="auto"/>
        </w:rPr>
        <w:t>Hawke’s Bay Food Innovation Hub</w:t>
      </w:r>
    </w:p>
    <w:tbl>
      <w:tblPr>
        <w:tblStyle w:val="TableGrid"/>
        <w:tblpPr w:leftFromText="181" w:rightFromText="181" w:vertAnchor="page" w:horzAnchor="margin" w:tblpXSpec="center" w:tblpY="3341"/>
        <w:tblOverlap w:val="never"/>
        <w:tblW w:w="14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4176"/>
      </w:tblGrid>
      <w:tr w:rsidR="005C5C8C" w:rsidRPr="00A24720" w14:paraId="335F70D8" w14:textId="77777777" w:rsidTr="005C5C8C">
        <w:trPr>
          <w:trHeight w:val="1474"/>
        </w:trPr>
        <w:tc>
          <w:tcPr>
            <w:tcW w:w="14176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06F2" w14:textId="27A4D26E" w:rsidR="005C5C8C" w:rsidRPr="00A24720" w:rsidRDefault="005C5C8C" w:rsidP="00554327">
            <w:pPr>
              <w:pStyle w:val="CoverPageTex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F1300C" wp14:editId="06303980">
                  <wp:simplePos x="0" y="0"/>
                  <wp:positionH relativeFrom="page">
                    <wp:posOffset>682321</wp:posOffset>
                  </wp:positionH>
                  <wp:positionV relativeFrom="paragraph">
                    <wp:posOffset>127</wp:posOffset>
                  </wp:positionV>
                  <wp:extent cx="7642860" cy="36722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5" b="5365"/>
                          <a:stretch/>
                        </pic:blipFill>
                        <pic:spPr bwMode="auto">
                          <a:xfrm>
                            <a:off x="0" y="0"/>
                            <a:ext cx="7642860" cy="3672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2B07">
              <w:t xml:space="preserve"> </w:t>
            </w:r>
            <w:r w:rsidRPr="00E32B07">
              <w:fldChar w:fldCharType="begin"/>
            </w:r>
            <w:r w:rsidRPr="00E32B07">
              <w:instrText xml:space="preserve"> SUBJECT  \* MERGEFORMAT </w:instrText>
            </w:r>
            <w:r w:rsidRPr="00E32B07">
              <w:fldChar w:fldCharType="end"/>
            </w:r>
          </w:p>
        </w:tc>
      </w:tr>
    </w:tbl>
    <w:tbl>
      <w:tblPr>
        <w:tblStyle w:val="TableGrid"/>
        <w:tblW w:w="11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938"/>
        <w:gridCol w:w="3208"/>
      </w:tblGrid>
      <w:tr w:rsidR="00D127C7" w:rsidRPr="00BD5033" w14:paraId="3979FE7E" w14:textId="77777777" w:rsidTr="00AD4717">
        <w:trPr>
          <w:trHeight w:val="3329"/>
        </w:trPr>
        <w:tc>
          <w:tcPr>
            <w:tcW w:w="7938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14:paraId="3F1AD0C9" w14:textId="54AB4B41" w:rsidR="00D127C7" w:rsidRPr="004F2C0A" w:rsidRDefault="00D127C7" w:rsidP="00BD5033">
            <w:pPr>
              <w:pStyle w:val="NormalWeb"/>
              <w:shd w:val="clear" w:color="auto" w:fill="FFFFFF"/>
              <w:spacing w:before="240" w:beforeAutospacing="0" w:after="60" w:afterAutospacing="0"/>
              <w:rPr>
                <w:rFonts w:ascii="Arial Nova" w:hAnsi="Arial Nova" w:cstheme="minorHAnsi"/>
                <w:color w:val="C50F16" w:themeColor="accent1"/>
                <w:sz w:val="28"/>
                <w:szCs w:val="28"/>
              </w:rPr>
            </w:pPr>
            <w:r w:rsidRPr="004F2C0A">
              <w:rPr>
                <w:rFonts w:ascii="Arial Nova" w:hAnsi="Arial Nova" w:cstheme="minorHAnsi"/>
                <w:color w:val="C50F16" w:themeColor="accent1"/>
                <w:sz w:val="28"/>
                <w:szCs w:val="28"/>
              </w:rPr>
              <w:t>Project Summary</w:t>
            </w:r>
          </w:p>
          <w:p w14:paraId="673E781C" w14:textId="18E429BC" w:rsidR="005C5C8C" w:rsidRDefault="005C5C8C" w:rsidP="005C5C8C">
            <w:r w:rsidRPr="00D61A9A">
              <w:t>Th</w:t>
            </w:r>
            <w:r>
              <w:t>e</w:t>
            </w:r>
            <w:r w:rsidRPr="00D61A9A">
              <w:t xml:space="preserve"> </w:t>
            </w:r>
            <w:r>
              <w:t>Hawkes Bay Food Innovation Hub project</w:t>
            </w:r>
            <w:r w:rsidRPr="00D61A9A">
              <w:t xml:space="preserve"> </w:t>
            </w:r>
            <w:r>
              <w:t xml:space="preserve">at the corner of Elwood Rd and </w:t>
            </w:r>
            <w:proofErr w:type="spellStart"/>
            <w:r>
              <w:t>Hanui</w:t>
            </w:r>
            <w:proofErr w:type="spellEnd"/>
            <w:r>
              <w:t xml:space="preserve"> Rd, Hastings, </w:t>
            </w:r>
            <w:r w:rsidRPr="00D61A9A">
              <w:t>consists</w:t>
            </w:r>
            <w:r>
              <w:t xml:space="preserve"> of a new development of a single level industrial building (Building B) and a two-level commercial building with an atrium (Building A).</w:t>
            </w:r>
          </w:p>
          <w:p w14:paraId="6292B2EB" w14:textId="77777777" w:rsidR="005C5C8C" w:rsidRDefault="005C5C8C" w:rsidP="005C5C8C">
            <w:r>
              <w:t xml:space="preserve">Building A will be 8m high at the roof level. Building B will be 8m high at the apex and 6m high at the knee and be subdivided to 3 industrial tenancies. </w:t>
            </w:r>
          </w:p>
          <w:p w14:paraId="50BCDCC3" w14:textId="74BFF615" w:rsidR="00844871" w:rsidRDefault="00D127C7" w:rsidP="00844871">
            <w:pPr>
              <w:pStyle w:val="BodyCopyBold"/>
            </w:pPr>
            <w:r w:rsidRPr="00BD5033">
              <w:t>Automatic sprinkler</w:t>
            </w:r>
            <w:r w:rsidR="00844871">
              <w:t xml:space="preserve">, </w:t>
            </w:r>
            <w:r w:rsidRPr="00BD5033">
              <w:t>smoke detection system</w:t>
            </w:r>
            <w:r w:rsidR="00844871">
              <w:t xml:space="preserve">, and </w:t>
            </w:r>
            <w:r w:rsidR="005C5C8C">
              <w:t>smoke extraction system</w:t>
            </w:r>
            <w:r w:rsidRPr="00BD5033">
              <w:t xml:space="preserve"> provided </w:t>
            </w:r>
            <w:r w:rsidR="00844871">
              <w:t>to the building</w:t>
            </w:r>
            <w:r w:rsidR="005C5C8C">
              <w:t xml:space="preserve"> A</w:t>
            </w:r>
            <w:r w:rsidRPr="00BD5033">
              <w:t>.</w:t>
            </w:r>
            <w:r w:rsidR="008E5365">
              <w:t xml:space="preserve"> </w:t>
            </w:r>
          </w:p>
          <w:p w14:paraId="57215838" w14:textId="71868583" w:rsidR="00D127C7" w:rsidRPr="004F2C0A" w:rsidRDefault="00D127C7" w:rsidP="00A44D53">
            <w:pPr>
              <w:pStyle w:val="BodyCopyBold"/>
              <w:spacing w:before="480"/>
              <w:rPr>
                <w:rFonts w:cstheme="minorHAnsi"/>
                <w:color w:val="C50F16" w:themeColor="accent1"/>
                <w:sz w:val="28"/>
                <w:szCs w:val="28"/>
              </w:rPr>
            </w:pPr>
            <w:r w:rsidRPr="004F2C0A">
              <w:rPr>
                <w:rFonts w:cstheme="minorHAnsi"/>
                <w:color w:val="C50F16" w:themeColor="accent1"/>
                <w:sz w:val="28"/>
                <w:szCs w:val="28"/>
              </w:rPr>
              <w:t>Crossfire Value to Project</w:t>
            </w:r>
          </w:p>
          <w:p w14:paraId="4ADA3B94" w14:textId="73A63E5E" w:rsidR="00D127C7" w:rsidRPr="00BD5033" w:rsidRDefault="00D127C7" w:rsidP="00BD5033">
            <w:pPr>
              <w:pStyle w:val="BodyCopyBold"/>
              <w:rPr>
                <w:shd w:val="clear" w:color="auto" w:fill="FFFFFF"/>
              </w:rPr>
            </w:pPr>
            <w:r w:rsidRPr="00BD5033">
              <w:t xml:space="preserve">Crossfire </w:t>
            </w:r>
            <w:r w:rsidR="002D4126">
              <w:t xml:space="preserve">investigated the multiple compliance options of fire alarm systems and fire separation </w:t>
            </w:r>
            <w:r w:rsidR="00A44D53">
              <w:t>arrangements</w:t>
            </w:r>
            <w:r w:rsidR="002D4126">
              <w:t xml:space="preserve"> for the project during the design stage. </w:t>
            </w:r>
          </w:p>
          <w:p w14:paraId="12618363" w14:textId="55AAFC06" w:rsidR="00BD5033" w:rsidRPr="00BD5033" w:rsidRDefault="00D127C7" w:rsidP="007B4ABA">
            <w:pPr>
              <w:spacing w:before="60" w:after="60"/>
            </w:pPr>
            <w:r w:rsidRPr="00BD5033">
              <w:t xml:space="preserve">We developed the fire design to the </w:t>
            </w:r>
            <w:r w:rsidR="007B4ABA">
              <w:t>alternative solution</w:t>
            </w:r>
            <w:r w:rsidR="002D4126">
              <w:t xml:space="preserve"> (combination of the C/AS2 and C/VM2)</w:t>
            </w:r>
            <w:r w:rsidRPr="00BD5033">
              <w:t xml:space="preserve"> </w:t>
            </w:r>
            <w:r w:rsidR="007B4ABA">
              <w:t xml:space="preserve">to meet the complex requirements from building code, clients, building authority and design team. </w:t>
            </w:r>
          </w:p>
        </w:tc>
        <w:tc>
          <w:tcPr>
            <w:tcW w:w="3208" w:type="dxa"/>
            <w:shd w:val="clear" w:color="auto" w:fill="auto"/>
            <w:tcMar>
              <w:right w:w="0" w:type="dxa"/>
            </w:tcMar>
          </w:tcPr>
          <w:p w14:paraId="41FA33FF" w14:textId="3E2BF2BB" w:rsidR="00D127C7" w:rsidRPr="00BD5033" w:rsidRDefault="00D127C7" w:rsidP="00D1651C">
            <w:pPr>
              <w:pStyle w:val="NoSpacing"/>
              <w:spacing w:before="720" w:after="40"/>
              <w:rPr>
                <w:rFonts w:ascii="Arial Nova" w:hAnsi="Arial Nova" w:cstheme="minorHAnsi"/>
                <w:sz w:val="20"/>
                <w:szCs w:val="20"/>
              </w:rPr>
            </w:pPr>
            <w:r w:rsidRPr="00BD5033">
              <w:rPr>
                <w:rFonts w:ascii="Arial Nova" w:hAnsi="Arial Nova" w:cstheme="minorHAnsi"/>
                <w:sz w:val="20"/>
                <w:szCs w:val="20"/>
              </w:rPr>
              <w:t>Client</w:t>
            </w:r>
          </w:p>
          <w:p w14:paraId="7FD588EC" w14:textId="77777777" w:rsidR="002D4126" w:rsidRPr="002D4126" w:rsidRDefault="002D4126" w:rsidP="002D4126">
            <w:pPr>
              <w:pStyle w:val="NoSpacing"/>
              <w:spacing w:before="40" w:after="40"/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</w:pPr>
            <w:proofErr w:type="spellStart"/>
            <w:r w:rsidRPr="002D4126"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>Foodeast</w:t>
            </w:r>
            <w:proofErr w:type="spellEnd"/>
            <w:r w:rsidRPr="002D4126"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 xml:space="preserve"> Limited Partnership.</w:t>
            </w:r>
          </w:p>
          <w:p w14:paraId="24446810" w14:textId="3FD94EED" w:rsidR="00D127C7" w:rsidRPr="00BD5033" w:rsidRDefault="00D127C7" w:rsidP="00D1651C">
            <w:pPr>
              <w:pStyle w:val="NoSpacing"/>
              <w:spacing w:before="40" w:after="40"/>
              <w:rPr>
                <w:rFonts w:ascii="Arial Nova" w:hAnsi="Arial Nova" w:cstheme="minorHAnsi"/>
                <w:color w:val="A6A6A6" w:themeColor="background1" w:themeShade="A6"/>
                <w:sz w:val="20"/>
                <w:szCs w:val="20"/>
              </w:rPr>
            </w:pPr>
          </w:p>
          <w:p w14:paraId="6F58EABA" w14:textId="5EF462C8" w:rsidR="00D127C7" w:rsidRPr="00BD5033" w:rsidRDefault="00D127C7" w:rsidP="00D1651C">
            <w:pPr>
              <w:pStyle w:val="NoSpacing"/>
              <w:spacing w:before="40" w:after="40"/>
              <w:rPr>
                <w:rFonts w:ascii="Arial Nova" w:hAnsi="Arial Nova" w:cstheme="minorHAnsi"/>
                <w:sz w:val="20"/>
                <w:szCs w:val="20"/>
              </w:rPr>
            </w:pPr>
            <w:r w:rsidRPr="00BD5033">
              <w:rPr>
                <w:rFonts w:ascii="Arial Nova" w:hAnsi="Arial Nova" w:cstheme="minorHAnsi"/>
                <w:sz w:val="20"/>
                <w:szCs w:val="20"/>
              </w:rPr>
              <w:t>Architect</w:t>
            </w:r>
          </w:p>
          <w:p w14:paraId="62AD6B03" w14:textId="02EC6222" w:rsidR="007B4ABA" w:rsidRPr="00D229CE" w:rsidRDefault="002D4126" w:rsidP="00D1651C">
            <w:pPr>
              <w:pStyle w:val="NoSpacing"/>
              <w:spacing w:before="40" w:after="40"/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</w:pPr>
            <w:r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>RTA Studio</w:t>
            </w:r>
          </w:p>
          <w:p w14:paraId="2FCF3033" w14:textId="600D81C2" w:rsidR="00D127C7" w:rsidRPr="00BD5033" w:rsidRDefault="00D127C7" w:rsidP="00D1651C">
            <w:pPr>
              <w:pStyle w:val="NoSpacing"/>
              <w:spacing w:before="40" w:after="40"/>
              <w:rPr>
                <w:rFonts w:ascii="Arial Nova" w:hAnsi="Arial Nova" w:cstheme="minorHAnsi"/>
                <w:color w:val="A6A6A6" w:themeColor="background1" w:themeShade="A6"/>
                <w:sz w:val="20"/>
                <w:szCs w:val="20"/>
              </w:rPr>
            </w:pPr>
          </w:p>
          <w:p w14:paraId="3A78EB98" w14:textId="77C51E18" w:rsidR="00D127C7" w:rsidRPr="00BD5033" w:rsidRDefault="00D127C7" w:rsidP="00D1651C">
            <w:pPr>
              <w:pStyle w:val="NoSpacing"/>
              <w:spacing w:before="40" w:after="40"/>
              <w:rPr>
                <w:rFonts w:ascii="Arial Nova" w:hAnsi="Arial Nova" w:cstheme="minorHAnsi"/>
                <w:sz w:val="20"/>
                <w:szCs w:val="20"/>
              </w:rPr>
            </w:pPr>
            <w:r w:rsidRPr="00BD5033">
              <w:rPr>
                <w:rFonts w:ascii="Arial Nova" w:hAnsi="Arial Nova" w:cstheme="minorHAnsi"/>
                <w:sz w:val="20"/>
                <w:szCs w:val="20"/>
              </w:rPr>
              <w:t>Date</w:t>
            </w:r>
          </w:p>
          <w:p w14:paraId="4BF3029B" w14:textId="669BA40D" w:rsidR="00D127C7" w:rsidRPr="00D229CE" w:rsidRDefault="002D4126" w:rsidP="00D1651C">
            <w:pPr>
              <w:pStyle w:val="NoSpacing"/>
              <w:spacing w:before="40" w:after="40"/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</w:pPr>
            <w:r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>Completion</w:t>
            </w:r>
            <w:r w:rsidR="007B4ABA"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 xml:space="preserve"> 202</w:t>
            </w:r>
            <w:r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>2</w:t>
            </w:r>
          </w:p>
          <w:p w14:paraId="44B7CCB9" w14:textId="0FB27010" w:rsidR="00D127C7" w:rsidRPr="00BD5033" w:rsidRDefault="00D127C7" w:rsidP="00D1651C">
            <w:pPr>
              <w:pStyle w:val="NoSpacing"/>
              <w:spacing w:before="40" w:after="40"/>
              <w:rPr>
                <w:rFonts w:ascii="Arial Nova" w:hAnsi="Arial Nova" w:cstheme="minorHAnsi"/>
                <w:color w:val="A6A6A6" w:themeColor="background1" w:themeShade="A6"/>
                <w:sz w:val="20"/>
                <w:szCs w:val="20"/>
              </w:rPr>
            </w:pPr>
          </w:p>
          <w:p w14:paraId="5A35BBEF" w14:textId="77777777" w:rsidR="00D127C7" w:rsidRPr="00BD5033" w:rsidRDefault="00D127C7" w:rsidP="00D1651C">
            <w:pPr>
              <w:pStyle w:val="NoSpacing"/>
              <w:spacing w:before="40" w:after="40"/>
              <w:rPr>
                <w:rFonts w:ascii="Arial Nova" w:hAnsi="Arial Nova" w:cstheme="minorHAnsi"/>
                <w:sz w:val="20"/>
                <w:szCs w:val="20"/>
              </w:rPr>
            </w:pPr>
            <w:r w:rsidRPr="00BD5033">
              <w:rPr>
                <w:rFonts w:ascii="Arial Nova" w:hAnsi="Arial Nova" w:cstheme="minorHAnsi"/>
                <w:sz w:val="20"/>
                <w:szCs w:val="20"/>
              </w:rPr>
              <w:t>Project Value</w:t>
            </w:r>
          </w:p>
          <w:p w14:paraId="69CEAF11" w14:textId="349E4D82" w:rsidR="00D127C7" w:rsidRPr="00D229CE" w:rsidRDefault="00D127C7" w:rsidP="00D1651C">
            <w:pPr>
              <w:pStyle w:val="NoSpacing"/>
              <w:spacing w:before="40" w:after="40"/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</w:pPr>
            <w:r w:rsidRPr="00D229CE"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>$</w:t>
            </w:r>
            <w:r w:rsidR="002D4126"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>20</w:t>
            </w:r>
            <w:r w:rsidRPr="00D229CE">
              <w:rPr>
                <w:rFonts w:ascii="Arial Nova" w:hAnsi="Arial Nova" w:cstheme="minorHAnsi"/>
                <w:color w:val="C50F16" w:themeColor="accent1"/>
                <w:sz w:val="20"/>
                <w:szCs w:val="20"/>
              </w:rPr>
              <w:t>m</w:t>
            </w:r>
          </w:p>
          <w:p w14:paraId="5A779AC9" w14:textId="48AF04B4" w:rsidR="00BD5033" w:rsidRPr="00BD5033" w:rsidRDefault="00BD5033" w:rsidP="00D1651C">
            <w:pPr>
              <w:pStyle w:val="NoSpacing"/>
              <w:spacing w:before="40" w:after="40"/>
              <w:rPr>
                <w:rFonts w:ascii="Arial Nova" w:hAnsi="Arial Nova" w:cstheme="minorHAnsi"/>
                <w:color w:val="A6A6A6" w:themeColor="background1" w:themeShade="A6"/>
              </w:rPr>
            </w:pPr>
          </w:p>
        </w:tc>
      </w:tr>
    </w:tbl>
    <w:p w14:paraId="62EBF3C5" w14:textId="2288FE3E" w:rsidR="00245A90" w:rsidRDefault="00917148" w:rsidP="00917148">
      <w:pPr>
        <w:tabs>
          <w:tab w:val="left" w:pos="7572"/>
        </w:tabs>
        <w:rPr>
          <w:rFonts w:cs="Arial"/>
          <w:sz w:val="18"/>
        </w:rPr>
      </w:pPr>
      <w:r>
        <w:rPr>
          <w:rFonts w:cs="Arial"/>
          <w:sz w:val="18"/>
        </w:rPr>
        <w:tab/>
      </w:r>
    </w:p>
    <w:p w14:paraId="3152F66C" w14:textId="0BD70331" w:rsidR="00EA73E1" w:rsidRPr="00EA73E1" w:rsidRDefault="00EA73E1" w:rsidP="00EA73E1">
      <w:pPr>
        <w:rPr>
          <w:rFonts w:cs="Arial"/>
          <w:sz w:val="18"/>
        </w:rPr>
      </w:pPr>
    </w:p>
    <w:p w14:paraId="4593CE04" w14:textId="52535475" w:rsidR="00EA73E1" w:rsidRPr="00EA73E1" w:rsidRDefault="00EA73E1" w:rsidP="00EA73E1">
      <w:pPr>
        <w:tabs>
          <w:tab w:val="left" w:pos="6820"/>
        </w:tabs>
        <w:rPr>
          <w:rFonts w:cs="Arial"/>
          <w:sz w:val="18"/>
        </w:rPr>
      </w:pPr>
      <w:r>
        <w:rPr>
          <w:rFonts w:cs="Arial"/>
          <w:sz w:val="18"/>
        </w:rPr>
        <w:tab/>
      </w:r>
    </w:p>
    <w:sectPr w:rsidR="00EA73E1" w:rsidRPr="00EA73E1" w:rsidSect="00F1333C">
      <w:headerReference w:type="default" r:id="rId13"/>
      <w:footerReference w:type="default" r:id="rId14"/>
      <w:pgSz w:w="11906" w:h="16838"/>
      <w:pgMar w:top="720" w:right="720" w:bottom="720" w:left="720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B011" w14:textId="77777777" w:rsidR="005E7198" w:rsidRDefault="005E7198" w:rsidP="007B7611">
      <w:r>
        <w:separator/>
      </w:r>
    </w:p>
  </w:endnote>
  <w:endnote w:type="continuationSeparator" w:id="0">
    <w:p w14:paraId="7872D5AB" w14:textId="77777777" w:rsidR="005E7198" w:rsidRDefault="005E7198" w:rsidP="007B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Medium">
    <w:panose1 w:val="020B06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2C75" w14:textId="0D67F6D7" w:rsidR="00D127C7" w:rsidRPr="00D127C7" w:rsidRDefault="00D127C7" w:rsidP="00D90D64">
    <w:pPr>
      <w:spacing w:before="0" w:after="20" w:line="240" w:lineRule="auto"/>
      <w:jc w:val="right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3DBE49" wp14:editId="75BAD6DD">
              <wp:simplePos x="0" y="0"/>
              <wp:positionH relativeFrom="page">
                <wp:align>left</wp:align>
              </wp:positionH>
              <wp:positionV relativeFrom="paragraph">
                <wp:posOffset>-117475</wp:posOffset>
              </wp:positionV>
              <wp:extent cx="7656394" cy="630621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394" cy="63062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212CF" id="Rectangle 2" o:spid="_x0000_s1026" style="position:absolute;margin-left:0;margin-top:-9.25pt;width:602.85pt;height:49.6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" fillcolor="#c50f16 [3204]" stroked="f" strokeweight="1pt">
              <w10:wrap anchorx="page"/>
            </v:rect>
          </w:pict>
        </mc:Fallback>
      </mc:AlternateContent>
    </w:r>
    <w:r w:rsidRPr="00D127C7">
      <w:rPr>
        <w:b/>
        <w:bCs/>
        <w:color w:val="FFFFFF" w:themeColor="background1"/>
        <w:sz w:val="18"/>
        <w:szCs w:val="18"/>
      </w:rPr>
      <w:t>fire engineering consultants</w:t>
    </w:r>
  </w:p>
  <w:p w14:paraId="07C87DB6" w14:textId="505CA663" w:rsidR="00CC503D" w:rsidRPr="00420223" w:rsidRDefault="00D127C7" w:rsidP="00D90D64">
    <w:pPr>
      <w:spacing w:before="60" w:after="0" w:line="240" w:lineRule="auto"/>
      <w:jc w:val="right"/>
      <w:rPr>
        <w:rFonts w:cs="Arial"/>
        <w:color w:val="FFFFFF" w:themeColor="background1"/>
        <w:spacing w:val="-4"/>
        <w:sz w:val="16"/>
        <w:szCs w:val="16"/>
      </w:rPr>
    </w:pPr>
    <w:r w:rsidRPr="00420223">
      <w:rPr>
        <w:rFonts w:cs="Arial"/>
        <w:bCs/>
        <w:color w:val="FFFFFF" w:themeColor="background1"/>
        <w:sz w:val="16"/>
        <w:szCs w:val="16"/>
      </w:rPr>
      <w:t>Xfire Ltd, trading as Crossfire |</w:t>
    </w:r>
    <w:r w:rsidRPr="00420223">
      <w:rPr>
        <w:rFonts w:cs="Arial"/>
        <w:b/>
        <w:color w:val="FFFFFF" w:themeColor="background1"/>
        <w:sz w:val="16"/>
        <w:szCs w:val="16"/>
      </w:rPr>
      <w:t xml:space="preserve"> </w:t>
    </w:r>
    <w:r w:rsidRPr="00420223">
      <w:rPr>
        <w:rFonts w:cs="Arial"/>
        <w:color w:val="FFFFFF" w:themeColor="background1"/>
        <w:spacing w:val="-4"/>
        <w:sz w:val="16"/>
        <w:szCs w:val="16"/>
        <w:lang w:val="en-GB" w:bidi="en-US"/>
      </w:rPr>
      <w:t xml:space="preserve">+64 9 948 </w:t>
    </w:r>
    <w:proofErr w:type="gramStart"/>
    <w:r w:rsidRPr="00420223">
      <w:rPr>
        <w:rFonts w:cs="Arial"/>
        <w:color w:val="FFFFFF" w:themeColor="background1"/>
        <w:spacing w:val="-4"/>
        <w:sz w:val="16"/>
        <w:szCs w:val="16"/>
        <w:lang w:val="en-GB" w:bidi="en-US"/>
      </w:rPr>
      <w:t>4403  |</w:t>
    </w:r>
    <w:proofErr w:type="gramEnd"/>
    <w:r w:rsidRPr="00420223">
      <w:rPr>
        <w:rFonts w:cs="Arial"/>
        <w:color w:val="FFFFFF" w:themeColor="background1"/>
        <w:spacing w:val="-4"/>
        <w:sz w:val="16"/>
        <w:szCs w:val="16"/>
        <w:lang w:val="en-GB" w:bidi="en-US"/>
      </w:rPr>
      <w:t xml:space="preserve">  admin@xfire.co.nz  |  </w:t>
    </w:r>
    <w:r w:rsidRPr="00420223">
      <w:rPr>
        <w:rFonts w:cs="Arial"/>
        <w:color w:val="FFFFFF" w:themeColor="background1"/>
        <w:spacing w:val="-4"/>
        <w:sz w:val="16"/>
        <w:szCs w:val="16"/>
      </w:rPr>
      <w:t>www.xfire.co.nz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D210" w14:textId="77777777" w:rsidR="005E7198" w:rsidRDefault="005E7198" w:rsidP="007B7611">
      <w:r>
        <w:separator/>
      </w:r>
    </w:p>
  </w:footnote>
  <w:footnote w:type="continuationSeparator" w:id="0">
    <w:p w14:paraId="6E11EA03" w14:textId="77777777" w:rsidR="005E7198" w:rsidRDefault="005E7198" w:rsidP="007B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55F8" w14:textId="5779CBF5" w:rsidR="00CC503D" w:rsidRPr="002A1B16" w:rsidRDefault="003A44E0" w:rsidP="006117ED">
    <w:pPr>
      <w:jc w:val="right"/>
      <w:rPr>
        <w:rFonts w:ascii="Calibri" w:hAnsi="Calibri" w:cs="Calibri"/>
        <w:b/>
        <w:color w:val="808080"/>
        <w:sz w:val="28"/>
        <w:szCs w:val="28"/>
      </w:rPr>
    </w:pPr>
    <w:r>
      <w:rPr>
        <w:rFonts w:ascii="Calibri" w:hAnsi="Calibri" w:cs="Calibri"/>
        <w:b/>
        <w:color w:val="808080"/>
        <w:sz w:val="28"/>
        <w:szCs w:val="28"/>
      </w:rPr>
      <w:tab/>
    </w:r>
    <w:r>
      <w:rPr>
        <w:rFonts w:ascii="Calibri" w:hAnsi="Calibri" w:cs="Calibri"/>
        <w:b/>
        <w:color w:val="808080"/>
        <w:sz w:val="28"/>
        <w:szCs w:val="28"/>
      </w:rPr>
      <w:tab/>
    </w:r>
    <w:r>
      <w:rPr>
        <w:rFonts w:ascii="Calibri" w:hAnsi="Calibri" w:cs="Calibri"/>
        <w:b/>
        <w:color w:val="808080"/>
        <w:sz w:val="28"/>
        <w:szCs w:val="28"/>
      </w:rPr>
      <w:tab/>
    </w:r>
    <w:r>
      <w:rPr>
        <w:rFonts w:ascii="Calibri" w:hAnsi="Calibri" w:cs="Calibri"/>
        <w:b/>
        <w:color w:val="808080"/>
        <w:sz w:val="28"/>
        <w:szCs w:val="28"/>
      </w:rPr>
      <w:tab/>
    </w:r>
    <w:r>
      <w:rPr>
        <w:rFonts w:ascii="Calibri" w:hAnsi="Calibri" w:cs="Calibri"/>
        <w:b/>
        <w:color w:val="808080"/>
        <w:sz w:val="28"/>
        <w:szCs w:val="28"/>
      </w:rPr>
      <w:tab/>
    </w:r>
    <w:r>
      <w:rPr>
        <w:rFonts w:ascii="Calibri" w:hAnsi="Calibri" w:cs="Calibri"/>
        <w:b/>
        <w:color w:val="808080"/>
        <w:sz w:val="28"/>
        <w:szCs w:val="28"/>
      </w:rPr>
      <w:tab/>
    </w:r>
    <w:r>
      <w:rPr>
        <w:rFonts w:ascii="Calibri" w:hAnsi="Calibri" w:cs="Calibri"/>
        <w:b/>
        <w:color w:val="808080"/>
        <w:sz w:val="28"/>
        <w:szCs w:val="28"/>
      </w:rPr>
      <w:tab/>
    </w:r>
    <w:r>
      <w:rPr>
        <w:rFonts w:ascii="Calibri" w:hAnsi="Calibri" w:cs="Calibri"/>
        <w:b/>
        <w:color w:val="808080"/>
        <w:sz w:val="28"/>
        <w:szCs w:val="28"/>
      </w:rPr>
      <w:tab/>
    </w:r>
    <w:r>
      <w:rPr>
        <w:rFonts w:ascii="Calibri" w:hAnsi="Calibri" w:cs="Calibri"/>
        <w:b/>
        <w:color w:val="808080"/>
        <w:sz w:val="28"/>
        <w:szCs w:val="28"/>
      </w:rPr>
      <w:tab/>
    </w:r>
    <w:r w:rsidR="006117ED">
      <w:rPr>
        <w:noProof/>
      </w:rPr>
      <w:drawing>
        <wp:inline distT="0" distB="0" distL="0" distR="0" wp14:anchorId="76924D11" wp14:editId="3FC62B05">
          <wp:extent cx="1965302" cy="740979"/>
          <wp:effectExtent l="0" t="0" r="0" b="2540"/>
          <wp:docPr id="18" name="Picture 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625" cy="77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BCF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50D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88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3C8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CC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60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0E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4E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22A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66D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671D"/>
    <w:multiLevelType w:val="hybridMultilevel"/>
    <w:tmpl w:val="3A7C15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53CA0"/>
    <w:multiLevelType w:val="hybridMultilevel"/>
    <w:tmpl w:val="530EC274"/>
    <w:lvl w:ilvl="0" w:tplc="28BAB842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6192F"/>
    <w:multiLevelType w:val="hybridMultilevel"/>
    <w:tmpl w:val="BF023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347AF"/>
    <w:multiLevelType w:val="hybridMultilevel"/>
    <w:tmpl w:val="A84E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1478D"/>
    <w:multiLevelType w:val="hybridMultilevel"/>
    <w:tmpl w:val="068EDD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502F59"/>
    <w:multiLevelType w:val="multilevel"/>
    <w:tmpl w:val="03C61FC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0F52708F"/>
    <w:multiLevelType w:val="hybridMultilevel"/>
    <w:tmpl w:val="D04E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410B2"/>
    <w:multiLevelType w:val="hybridMultilevel"/>
    <w:tmpl w:val="52F2945E"/>
    <w:lvl w:ilvl="0" w:tplc="1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2713421F"/>
    <w:multiLevelType w:val="multilevel"/>
    <w:tmpl w:val="EDA218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8B67E28"/>
    <w:multiLevelType w:val="multilevel"/>
    <w:tmpl w:val="D786F2EC"/>
    <w:lvl w:ilvl="0">
      <w:start w:val="1"/>
      <w:numFmt w:val="upperLetter"/>
      <w:lvlText w:val="Appendix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40FF6"/>
    <w:multiLevelType w:val="multilevel"/>
    <w:tmpl w:val="7EE6B032"/>
    <w:lvl w:ilvl="0">
      <w:start w:val="1"/>
      <w:numFmt w:val="upperLetter"/>
      <w:lvlText w:val="Appendix %1."/>
      <w:lvlJc w:val="center"/>
      <w:pPr>
        <w:ind w:left="720" w:firstLine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E224C"/>
    <w:multiLevelType w:val="hybridMultilevel"/>
    <w:tmpl w:val="0A5EF384"/>
    <w:lvl w:ilvl="0" w:tplc="22383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01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8E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09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E4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20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69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2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CC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E0625"/>
    <w:multiLevelType w:val="hybridMultilevel"/>
    <w:tmpl w:val="CAE42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70A68"/>
    <w:multiLevelType w:val="hybridMultilevel"/>
    <w:tmpl w:val="E1F05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123A0"/>
    <w:multiLevelType w:val="hybridMultilevel"/>
    <w:tmpl w:val="D116CBE6"/>
    <w:lvl w:ilvl="0" w:tplc="28BAB842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F2890"/>
    <w:multiLevelType w:val="hybridMultilevel"/>
    <w:tmpl w:val="BC6C1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D7E68"/>
    <w:multiLevelType w:val="hybridMultilevel"/>
    <w:tmpl w:val="7FA44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E62E4"/>
    <w:multiLevelType w:val="hybridMultilevel"/>
    <w:tmpl w:val="449A5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71AA4"/>
    <w:multiLevelType w:val="hybridMultilevel"/>
    <w:tmpl w:val="95427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E03A0"/>
    <w:multiLevelType w:val="hybridMultilevel"/>
    <w:tmpl w:val="5B80A61C"/>
    <w:lvl w:ilvl="0" w:tplc="143CC98C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37316"/>
    <w:multiLevelType w:val="hybridMultilevel"/>
    <w:tmpl w:val="E72E5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00D1"/>
    <w:multiLevelType w:val="hybridMultilevel"/>
    <w:tmpl w:val="00A2C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D1645"/>
    <w:multiLevelType w:val="hybridMultilevel"/>
    <w:tmpl w:val="0BE81430"/>
    <w:lvl w:ilvl="0" w:tplc="860E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80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884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40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C01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3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0F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263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241AD"/>
    <w:multiLevelType w:val="hybridMultilevel"/>
    <w:tmpl w:val="A4BA169C"/>
    <w:lvl w:ilvl="0" w:tplc="1409000F">
      <w:start w:val="1"/>
      <w:numFmt w:val="decimal"/>
      <w:lvlText w:val="%1."/>
      <w:lvlJc w:val="left"/>
      <w:pPr>
        <w:ind w:left="3600" w:hanging="360"/>
      </w:pPr>
    </w:lvl>
    <w:lvl w:ilvl="1" w:tplc="14090019" w:tentative="1">
      <w:start w:val="1"/>
      <w:numFmt w:val="lowerLetter"/>
      <w:lvlText w:val="%2."/>
      <w:lvlJc w:val="left"/>
      <w:pPr>
        <w:ind w:left="4320" w:hanging="360"/>
      </w:pPr>
    </w:lvl>
    <w:lvl w:ilvl="2" w:tplc="1409001B" w:tentative="1">
      <w:start w:val="1"/>
      <w:numFmt w:val="lowerRoman"/>
      <w:lvlText w:val="%3."/>
      <w:lvlJc w:val="right"/>
      <w:pPr>
        <w:ind w:left="5040" w:hanging="180"/>
      </w:pPr>
    </w:lvl>
    <w:lvl w:ilvl="3" w:tplc="1409000F" w:tentative="1">
      <w:start w:val="1"/>
      <w:numFmt w:val="decimal"/>
      <w:lvlText w:val="%4."/>
      <w:lvlJc w:val="left"/>
      <w:pPr>
        <w:ind w:left="5760" w:hanging="360"/>
      </w:pPr>
    </w:lvl>
    <w:lvl w:ilvl="4" w:tplc="14090019" w:tentative="1">
      <w:start w:val="1"/>
      <w:numFmt w:val="lowerLetter"/>
      <w:lvlText w:val="%5."/>
      <w:lvlJc w:val="left"/>
      <w:pPr>
        <w:ind w:left="6480" w:hanging="360"/>
      </w:pPr>
    </w:lvl>
    <w:lvl w:ilvl="5" w:tplc="1409001B" w:tentative="1">
      <w:start w:val="1"/>
      <w:numFmt w:val="lowerRoman"/>
      <w:lvlText w:val="%6."/>
      <w:lvlJc w:val="right"/>
      <w:pPr>
        <w:ind w:left="7200" w:hanging="180"/>
      </w:pPr>
    </w:lvl>
    <w:lvl w:ilvl="6" w:tplc="1409000F" w:tentative="1">
      <w:start w:val="1"/>
      <w:numFmt w:val="decimal"/>
      <w:lvlText w:val="%7."/>
      <w:lvlJc w:val="left"/>
      <w:pPr>
        <w:ind w:left="7920" w:hanging="360"/>
      </w:pPr>
    </w:lvl>
    <w:lvl w:ilvl="7" w:tplc="14090019" w:tentative="1">
      <w:start w:val="1"/>
      <w:numFmt w:val="lowerLetter"/>
      <w:lvlText w:val="%8."/>
      <w:lvlJc w:val="left"/>
      <w:pPr>
        <w:ind w:left="8640" w:hanging="360"/>
      </w:pPr>
    </w:lvl>
    <w:lvl w:ilvl="8" w:tplc="1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9AD108F"/>
    <w:multiLevelType w:val="hybridMultilevel"/>
    <w:tmpl w:val="D96CC568"/>
    <w:lvl w:ilvl="0" w:tplc="A558B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37230"/>
    <w:multiLevelType w:val="hybridMultilevel"/>
    <w:tmpl w:val="FBF21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B008A"/>
    <w:multiLevelType w:val="multilevel"/>
    <w:tmpl w:val="1A0EE15A"/>
    <w:lvl w:ilvl="0">
      <w:start w:val="1"/>
      <w:numFmt w:val="upperLetter"/>
      <w:lvlText w:val="Appendix %1."/>
      <w:lvlJc w:val="left"/>
      <w:pPr>
        <w:ind w:left="720" w:firstLine="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46D27"/>
    <w:multiLevelType w:val="hybridMultilevel"/>
    <w:tmpl w:val="77BA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BD4"/>
    <w:multiLevelType w:val="hybridMultilevel"/>
    <w:tmpl w:val="7E6C6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8552A"/>
    <w:multiLevelType w:val="multilevel"/>
    <w:tmpl w:val="FB127B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C4E2F69"/>
    <w:multiLevelType w:val="hybridMultilevel"/>
    <w:tmpl w:val="1CA42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D02E8"/>
    <w:multiLevelType w:val="multilevel"/>
    <w:tmpl w:val="D77686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6FD47310"/>
    <w:multiLevelType w:val="hybridMultilevel"/>
    <w:tmpl w:val="EADA3FE8"/>
    <w:lvl w:ilvl="0" w:tplc="A558B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92736"/>
    <w:multiLevelType w:val="hybridMultilevel"/>
    <w:tmpl w:val="0EAE80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B635E"/>
    <w:multiLevelType w:val="hybridMultilevel"/>
    <w:tmpl w:val="E24CFDF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47D3B"/>
    <w:multiLevelType w:val="hybridMultilevel"/>
    <w:tmpl w:val="9A60C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C7914"/>
    <w:multiLevelType w:val="hybridMultilevel"/>
    <w:tmpl w:val="5D34FED8"/>
    <w:lvl w:ilvl="0" w:tplc="D3B2EDE8">
      <w:start w:val="1"/>
      <w:numFmt w:val="upperLetter"/>
      <w:pStyle w:val="Appendix"/>
      <w:lvlText w:val="Appendix %1."/>
      <w:lvlJc w:val="left"/>
      <w:pPr>
        <w:ind w:left="0" w:firstLine="0"/>
      </w:pPr>
      <w:rPr>
        <w:rFonts w:hint="default"/>
        <w:sz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35A38"/>
    <w:multiLevelType w:val="hybridMultilevel"/>
    <w:tmpl w:val="AFF4AA9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ECE0269"/>
    <w:multiLevelType w:val="hybridMultilevel"/>
    <w:tmpl w:val="6E705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15"/>
  </w:num>
  <w:num w:numId="4">
    <w:abstractNumId w:val="39"/>
  </w:num>
  <w:num w:numId="5">
    <w:abstractNumId w:val="32"/>
  </w:num>
  <w:num w:numId="6">
    <w:abstractNumId w:val="21"/>
  </w:num>
  <w:num w:numId="7">
    <w:abstractNumId w:val="11"/>
  </w:num>
  <w:num w:numId="8">
    <w:abstractNumId w:val="24"/>
  </w:num>
  <w:num w:numId="9">
    <w:abstractNumId w:val="13"/>
  </w:num>
  <w:num w:numId="10">
    <w:abstractNumId w:val="37"/>
  </w:num>
  <w:num w:numId="11">
    <w:abstractNumId w:val="16"/>
  </w:num>
  <w:num w:numId="12">
    <w:abstractNumId w:val="14"/>
  </w:num>
  <w:num w:numId="13">
    <w:abstractNumId w:val="26"/>
  </w:num>
  <w:num w:numId="14">
    <w:abstractNumId w:val="38"/>
  </w:num>
  <w:num w:numId="15">
    <w:abstractNumId w:val="22"/>
  </w:num>
  <w:num w:numId="16">
    <w:abstractNumId w:val="47"/>
  </w:num>
  <w:num w:numId="17">
    <w:abstractNumId w:val="12"/>
  </w:num>
  <w:num w:numId="18">
    <w:abstractNumId w:val="25"/>
  </w:num>
  <w:num w:numId="19">
    <w:abstractNumId w:val="44"/>
  </w:num>
  <w:num w:numId="20">
    <w:abstractNumId w:val="42"/>
  </w:num>
  <w:num w:numId="21">
    <w:abstractNumId w:val="34"/>
  </w:num>
  <w:num w:numId="22">
    <w:abstractNumId w:val="27"/>
  </w:num>
  <w:num w:numId="23">
    <w:abstractNumId w:val="33"/>
  </w:num>
  <w:num w:numId="24">
    <w:abstractNumId w:val="45"/>
  </w:num>
  <w:num w:numId="25">
    <w:abstractNumId w:val="40"/>
  </w:num>
  <w:num w:numId="26">
    <w:abstractNumId w:val="30"/>
  </w:num>
  <w:num w:numId="27">
    <w:abstractNumId w:val="35"/>
  </w:num>
  <w:num w:numId="28">
    <w:abstractNumId w:val="43"/>
  </w:num>
  <w:num w:numId="29">
    <w:abstractNumId w:val="10"/>
  </w:num>
  <w:num w:numId="30">
    <w:abstractNumId w:val="23"/>
  </w:num>
  <w:num w:numId="31">
    <w:abstractNumId w:val="48"/>
  </w:num>
  <w:num w:numId="32">
    <w:abstractNumId w:val="28"/>
  </w:num>
  <w:num w:numId="33">
    <w:abstractNumId w:val="17"/>
  </w:num>
  <w:num w:numId="34">
    <w:abstractNumId w:val="3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8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9"/>
  </w:num>
  <w:num w:numId="45">
    <w:abstractNumId w:val="19"/>
  </w:num>
  <w:num w:numId="46">
    <w:abstractNumId w:val="20"/>
  </w:num>
  <w:num w:numId="47">
    <w:abstractNumId w:val="36"/>
  </w:num>
  <w:num w:numId="48">
    <w:abstractNumId w:val="18"/>
  </w:num>
  <w:num w:numId="49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15"/>
    <w:rsid w:val="000104D2"/>
    <w:rsid w:val="00013593"/>
    <w:rsid w:val="000151B7"/>
    <w:rsid w:val="00027E83"/>
    <w:rsid w:val="00037B8E"/>
    <w:rsid w:val="00042747"/>
    <w:rsid w:val="00050E29"/>
    <w:rsid w:val="000608E0"/>
    <w:rsid w:val="00062F73"/>
    <w:rsid w:val="00072A1B"/>
    <w:rsid w:val="000742C7"/>
    <w:rsid w:val="000824EF"/>
    <w:rsid w:val="0009429F"/>
    <w:rsid w:val="000C683C"/>
    <w:rsid w:val="00122521"/>
    <w:rsid w:val="001262F1"/>
    <w:rsid w:val="00132800"/>
    <w:rsid w:val="001532E8"/>
    <w:rsid w:val="00153ECA"/>
    <w:rsid w:val="00153EF8"/>
    <w:rsid w:val="00156C97"/>
    <w:rsid w:val="00162EE2"/>
    <w:rsid w:val="00163925"/>
    <w:rsid w:val="001701B5"/>
    <w:rsid w:val="00187715"/>
    <w:rsid w:val="001A3164"/>
    <w:rsid w:val="001B2A2F"/>
    <w:rsid w:val="001C36BF"/>
    <w:rsid w:val="001E3243"/>
    <w:rsid w:val="00245A90"/>
    <w:rsid w:val="002501D5"/>
    <w:rsid w:val="00266CF0"/>
    <w:rsid w:val="00274CA0"/>
    <w:rsid w:val="002910EC"/>
    <w:rsid w:val="0029649C"/>
    <w:rsid w:val="002A1B16"/>
    <w:rsid w:val="002A6A0A"/>
    <w:rsid w:val="002B1545"/>
    <w:rsid w:val="002B7C9F"/>
    <w:rsid w:val="002D4126"/>
    <w:rsid w:val="002D4A30"/>
    <w:rsid w:val="002F5E48"/>
    <w:rsid w:val="00303CB0"/>
    <w:rsid w:val="0032056D"/>
    <w:rsid w:val="0038172B"/>
    <w:rsid w:val="00387119"/>
    <w:rsid w:val="003A44E0"/>
    <w:rsid w:val="003A4DD9"/>
    <w:rsid w:val="003E2975"/>
    <w:rsid w:val="003E3657"/>
    <w:rsid w:val="003F0A36"/>
    <w:rsid w:val="00401755"/>
    <w:rsid w:val="00405DBC"/>
    <w:rsid w:val="00410979"/>
    <w:rsid w:val="00420223"/>
    <w:rsid w:val="00434495"/>
    <w:rsid w:val="004450CF"/>
    <w:rsid w:val="00455331"/>
    <w:rsid w:val="00474015"/>
    <w:rsid w:val="00482578"/>
    <w:rsid w:val="00482D79"/>
    <w:rsid w:val="00483E5D"/>
    <w:rsid w:val="004A1AE1"/>
    <w:rsid w:val="004C06A2"/>
    <w:rsid w:val="004D0416"/>
    <w:rsid w:val="004F2C0A"/>
    <w:rsid w:val="0050438A"/>
    <w:rsid w:val="00506657"/>
    <w:rsid w:val="005221E4"/>
    <w:rsid w:val="00531C73"/>
    <w:rsid w:val="00554327"/>
    <w:rsid w:val="005633BD"/>
    <w:rsid w:val="00565FFE"/>
    <w:rsid w:val="0057638E"/>
    <w:rsid w:val="005852D9"/>
    <w:rsid w:val="00592E89"/>
    <w:rsid w:val="005A4642"/>
    <w:rsid w:val="005A50A1"/>
    <w:rsid w:val="005A5D31"/>
    <w:rsid w:val="005B2D6F"/>
    <w:rsid w:val="005C5C8C"/>
    <w:rsid w:val="005D06B5"/>
    <w:rsid w:val="005D5D23"/>
    <w:rsid w:val="005E2C51"/>
    <w:rsid w:val="005E348E"/>
    <w:rsid w:val="005E3E26"/>
    <w:rsid w:val="005E7198"/>
    <w:rsid w:val="005F1C0D"/>
    <w:rsid w:val="006039CE"/>
    <w:rsid w:val="0060708F"/>
    <w:rsid w:val="006117ED"/>
    <w:rsid w:val="00624A24"/>
    <w:rsid w:val="0064545B"/>
    <w:rsid w:val="006629FF"/>
    <w:rsid w:val="00690A85"/>
    <w:rsid w:val="0070160B"/>
    <w:rsid w:val="007208C6"/>
    <w:rsid w:val="0072097C"/>
    <w:rsid w:val="00733D35"/>
    <w:rsid w:val="00733EF1"/>
    <w:rsid w:val="00750C04"/>
    <w:rsid w:val="007511A4"/>
    <w:rsid w:val="00762EE6"/>
    <w:rsid w:val="0077010F"/>
    <w:rsid w:val="007919E6"/>
    <w:rsid w:val="007B4ABA"/>
    <w:rsid w:val="007B7611"/>
    <w:rsid w:val="007D690E"/>
    <w:rsid w:val="007E6BE7"/>
    <w:rsid w:val="007F1A43"/>
    <w:rsid w:val="007F4B02"/>
    <w:rsid w:val="00807FB2"/>
    <w:rsid w:val="008152CA"/>
    <w:rsid w:val="00817B69"/>
    <w:rsid w:val="008269ED"/>
    <w:rsid w:val="00834728"/>
    <w:rsid w:val="00836644"/>
    <w:rsid w:val="00844871"/>
    <w:rsid w:val="00851DA8"/>
    <w:rsid w:val="00875C9A"/>
    <w:rsid w:val="00883829"/>
    <w:rsid w:val="00883C81"/>
    <w:rsid w:val="008B5C30"/>
    <w:rsid w:val="008B697F"/>
    <w:rsid w:val="008D004A"/>
    <w:rsid w:val="008D566B"/>
    <w:rsid w:val="008D5A9A"/>
    <w:rsid w:val="008E4A67"/>
    <w:rsid w:val="008E5365"/>
    <w:rsid w:val="008F1546"/>
    <w:rsid w:val="00907307"/>
    <w:rsid w:val="0091301A"/>
    <w:rsid w:val="00917148"/>
    <w:rsid w:val="0093756D"/>
    <w:rsid w:val="00943D99"/>
    <w:rsid w:val="0098135A"/>
    <w:rsid w:val="009A630E"/>
    <w:rsid w:val="009E0109"/>
    <w:rsid w:val="00A14AA2"/>
    <w:rsid w:val="00A14CB5"/>
    <w:rsid w:val="00A20DC7"/>
    <w:rsid w:val="00A3309A"/>
    <w:rsid w:val="00A44D53"/>
    <w:rsid w:val="00A52F95"/>
    <w:rsid w:val="00A53CBE"/>
    <w:rsid w:val="00A67D12"/>
    <w:rsid w:val="00AB0F52"/>
    <w:rsid w:val="00AB4CEF"/>
    <w:rsid w:val="00AD0D14"/>
    <w:rsid w:val="00AD2140"/>
    <w:rsid w:val="00AD4717"/>
    <w:rsid w:val="00AF08B8"/>
    <w:rsid w:val="00AF417B"/>
    <w:rsid w:val="00B02671"/>
    <w:rsid w:val="00B16C02"/>
    <w:rsid w:val="00B32A5B"/>
    <w:rsid w:val="00B6718C"/>
    <w:rsid w:val="00B76BE2"/>
    <w:rsid w:val="00BA55E6"/>
    <w:rsid w:val="00BB67E2"/>
    <w:rsid w:val="00BC714D"/>
    <w:rsid w:val="00BD0265"/>
    <w:rsid w:val="00BD5033"/>
    <w:rsid w:val="00BD53B4"/>
    <w:rsid w:val="00BE6D31"/>
    <w:rsid w:val="00BF12F3"/>
    <w:rsid w:val="00BF1F21"/>
    <w:rsid w:val="00BF2EC7"/>
    <w:rsid w:val="00C01E59"/>
    <w:rsid w:val="00C03DB2"/>
    <w:rsid w:val="00C110B9"/>
    <w:rsid w:val="00C22C6A"/>
    <w:rsid w:val="00C352B3"/>
    <w:rsid w:val="00C56D0A"/>
    <w:rsid w:val="00C80514"/>
    <w:rsid w:val="00CA4945"/>
    <w:rsid w:val="00CB200F"/>
    <w:rsid w:val="00CB6A16"/>
    <w:rsid w:val="00CC0213"/>
    <w:rsid w:val="00CC300B"/>
    <w:rsid w:val="00CC503D"/>
    <w:rsid w:val="00CD27A6"/>
    <w:rsid w:val="00D04A8B"/>
    <w:rsid w:val="00D127C7"/>
    <w:rsid w:val="00D146B2"/>
    <w:rsid w:val="00D15577"/>
    <w:rsid w:val="00D1651C"/>
    <w:rsid w:val="00D229CE"/>
    <w:rsid w:val="00D27C5C"/>
    <w:rsid w:val="00D300F7"/>
    <w:rsid w:val="00D377E6"/>
    <w:rsid w:val="00D426F0"/>
    <w:rsid w:val="00D627C2"/>
    <w:rsid w:val="00D63A2D"/>
    <w:rsid w:val="00D701C3"/>
    <w:rsid w:val="00D74EE6"/>
    <w:rsid w:val="00D903C7"/>
    <w:rsid w:val="00D90D64"/>
    <w:rsid w:val="00D93EE7"/>
    <w:rsid w:val="00D96D01"/>
    <w:rsid w:val="00DB017C"/>
    <w:rsid w:val="00DB4E3F"/>
    <w:rsid w:val="00DD687B"/>
    <w:rsid w:val="00DF2366"/>
    <w:rsid w:val="00DF585B"/>
    <w:rsid w:val="00DF6E66"/>
    <w:rsid w:val="00DF7A38"/>
    <w:rsid w:val="00E0279D"/>
    <w:rsid w:val="00E05136"/>
    <w:rsid w:val="00E0647F"/>
    <w:rsid w:val="00E13111"/>
    <w:rsid w:val="00E13AF8"/>
    <w:rsid w:val="00E16595"/>
    <w:rsid w:val="00E2282E"/>
    <w:rsid w:val="00E4254B"/>
    <w:rsid w:val="00E451F9"/>
    <w:rsid w:val="00E52F92"/>
    <w:rsid w:val="00E66A80"/>
    <w:rsid w:val="00E867A5"/>
    <w:rsid w:val="00E9123D"/>
    <w:rsid w:val="00EA73E1"/>
    <w:rsid w:val="00ED04EE"/>
    <w:rsid w:val="00ED3EC6"/>
    <w:rsid w:val="00EE05DD"/>
    <w:rsid w:val="00EE0D0A"/>
    <w:rsid w:val="00EE2299"/>
    <w:rsid w:val="00EF4C8C"/>
    <w:rsid w:val="00F00893"/>
    <w:rsid w:val="00F1333C"/>
    <w:rsid w:val="00F4297C"/>
    <w:rsid w:val="00F60BFF"/>
    <w:rsid w:val="00F80ADC"/>
    <w:rsid w:val="00F86178"/>
    <w:rsid w:val="00F86EC9"/>
    <w:rsid w:val="00F911F2"/>
    <w:rsid w:val="00FB7724"/>
    <w:rsid w:val="00FD1A06"/>
    <w:rsid w:val="00FE4B78"/>
    <w:rsid w:val="00FF0F37"/>
    <w:rsid w:val="00FF14F1"/>
    <w:rsid w:val="0B9BC514"/>
    <w:rsid w:val="0C4FF024"/>
    <w:rsid w:val="0EBCFD46"/>
    <w:rsid w:val="11069B36"/>
    <w:rsid w:val="14810DF7"/>
    <w:rsid w:val="1C972948"/>
    <w:rsid w:val="26440666"/>
    <w:rsid w:val="2C8526C1"/>
    <w:rsid w:val="3ABC1513"/>
    <w:rsid w:val="4816BAD2"/>
    <w:rsid w:val="498D40B2"/>
    <w:rsid w:val="5069DEC0"/>
    <w:rsid w:val="52EC4BD5"/>
    <w:rsid w:val="53A07661"/>
    <w:rsid w:val="55F78809"/>
    <w:rsid w:val="5641414D"/>
    <w:rsid w:val="57104A0F"/>
    <w:rsid w:val="57B2BF87"/>
    <w:rsid w:val="5B845581"/>
    <w:rsid w:val="5EF590C0"/>
    <w:rsid w:val="5FC43C90"/>
    <w:rsid w:val="613B2A3B"/>
    <w:rsid w:val="616A7EA7"/>
    <w:rsid w:val="6C4C9CF6"/>
    <w:rsid w:val="6D3512D3"/>
    <w:rsid w:val="6DA49384"/>
    <w:rsid w:val="7033FEBB"/>
    <w:rsid w:val="7460D948"/>
    <w:rsid w:val="7DF8ACCB"/>
    <w:rsid w:val="7FD0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EB19F"/>
  <w15:chartTrackingRefBased/>
  <w15:docId w15:val="{8440630E-38A7-4E1C-BB62-138F33BE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26"/>
    <w:pPr>
      <w:spacing w:before="120" w:after="120" w:line="276" w:lineRule="auto"/>
      <w:ind w:right="-29"/>
      <w:jc w:val="both"/>
    </w:pPr>
    <w:rPr>
      <w:rFonts w:ascii="Arial Nova" w:eastAsia="Times New Roman" w:hAnsi="Arial Nova" w:cs="Circular Std Book"/>
      <w:lang w:val="en-NZ" w:eastAsia="en-NZ"/>
    </w:rPr>
  </w:style>
  <w:style w:type="paragraph" w:styleId="Heading1">
    <w:name w:val="heading 1"/>
    <w:basedOn w:val="Normal"/>
    <w:next w:val="Normal"/>
    <w:link w:val="Heading1Char"/>
    <w:qFormat/>
    <w:rsid w:val="005E3E26"/>
    <w:pPr>
      <w:numPr>
        <w:numId w:val="3"/>
      </w:numPr>
      <w:spacing w:before="320" w:after="240"/>
      <w:ind w:right="-28"/>
      <w:jc w:val="left"/>
      <w:outlineLvl w:val="0"/>
    </w:pPr>
    <w:rPr>
      <w:rFonts w:cs="Circular Std Medium"/>
      <w:color w:val="C50F16" w:themeColor="accent1"/>
      <w:sz w:val="48"/>
      <w:szCs w:val="48"/>
    </w:rPr>
  </w:style>
  <w:style w:type="paragraph" w:styleId="Heading2">
    <w:name w:val="heading 2"/>
    <w:basedOn w:val="SubHeading"/>
    <w:next w:val="Normal"/>
    <w:link w:val="Heading2Char"/>
    <w:qFormat/>
    <w:rsid w:val="005E3E26"/>
    <w:pPr>
      <w:numPr>
        <w:ilvl w:val="1"/>
        <w:numId w:val="3"/>
      </w:numPr>
      <w:spacing w:before="360" w:after="240"/>
      <w:outlineLvl w:val="1"/>
    </w:pPr>
    <w:rPr>
      <w:b w:val="0"/>
    </w:rPr>
  </w:style>
  <w:style w:type="paragraph" w:styleId="Heading3">
    <w:name w:val="heading 3"/>
    <w:basedOn w:val="BodyCopyRed"/>
    <w:next w:val="Normal"/>
    <w:link w:val="Heading3Char"/>
    <w:qFormat/>
    <w:rsid w:val="005E3E26"/>
    <w:pPr>
      <w:numPr>
        <w:ilvl w:val="2"/>
        <w:numId w:val="3"/>
      </w:numPr>
      <w:spacing w:before="240"/>
      <w:outlineLvl w:val="2"/>
    </w:pPr>
    <w:rPr>
      <w:b/>
      <w:color w:val="262626" w:themeColor="text1" w:themeTint="D9"/>
    </w:rPr>
  </w:style>
  <w:style w:type="paragraph" w:styleId="Heading4">
    <w:name w:val="heading 4"/>
    <w:basedOn w:val="Normal"/>
    <w:next w:val="Normal"/>
    <w:link w:val="Heading4Char"/>
    <w:qFormat/>
    <w:rsid w:val="005E3E26"/>
    <w:pPr>
      <w:keepNext/>
      <w:numPr>
        <w:ilvl w:val="3"/>
        <w:numId w:val="3"/>
      </w:numPr>
      <w:tabs>
        <w:tab w:val="left" w:pos="2552"/>
        <w:tab w:val="left" w:pos="3119"/>
        <w:tab w:val="left" w:pos="3828"/>
        <w:tab w:val="left" w:pos="3969"/>
      </w:tabs>
      <w:outlineLvl w:val="3"/>
    </w:pPr>
    <w:rPr>
      <w:i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qFormat/>
    <w:rsid w:val="005E3E26"/>
    <w:pPr>
      <w:keepNext/>
      <w:numPr>
        <w:ilvl w:val="4"/>
        <w:numId w:val="3"/>
      </w:numPr>
      <w:outlineLvl w:val="4"/>
    </w:pPr>
  </w:style>
  <w:style w:type="paragraph" w:styleId="Heading6">
    <w:name w:val="heading 6"/>
    <w:aliases w:val="Arial Nova"/>
    <w:basedOn w:val="Normal"/>
    <w:next w:val="Normal"/>
    <w:link w:val="Heading6Char"/>
    <w:rsid w:val="005E3E26"/>
    <w:pPr>
      <w:keepNext/>
      <w:numPr>
        <w:ilvl w:val="5"/>
        <w:numId w:val="3"/>
      </w:numPr>
      <w:outlineLvl w:val="5"/>
    </w:pPr>
    <w:rPr>
      <w:rFonts w:ascii="Montserrat Medium" w:hAnsi="Montserrat Medium"/>
    </w:rPr>
  </w:style>
  <w:style w:type="paragraph" w:styleId="Heading7">
    <w:name w:val="heading 7"/>
    <w:basedOn w:val="Normal"/>
    <w:next w:val="Normal"/>
    <w:link w:val="Heading7Char"/>
    <w:qFormat/>
    <w:rsid w:val="005E3E26"/>
    <w:pPr>
      <w:keepNext/>
      <w:numPr>
        <w:ilvl w:val="6"/>
        <w:numId w:val="3"/>
      </w:numPr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5E3E26"/>
    <w:pPr>
      <w:keepNext/>
      <w:numPr>
        <w:ilvl w:val="7"/>
        <w:numId w:val="3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5E3E26"/>
    <w:pPr>
      <w:keepNext/>
      <w:numPr>
        <w:ilvl w:val="8"/>
        <w:numId w:val="3"/>
      </w:numPr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  <w:rsid w:val="005E3E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3E26"/>
  </w:style>
  <w:style w:type="paragraph" w:styleId="Header">
    <w:name w:val="header"/>
    <w:basedOn w:val="Normal"/>
    <w:link w:val="HeaderChar"/>
    <w:rsid w:val="005E3E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3E26"/>
    <w:rPr>
      <w:rFonts w:ascii="Arial Nova" w:eastAsia="Times New Roman" w:hAnsi="Arial Nova" w:cs="Circular Std Book"/>
      <w:lang w:val="en-NZ" w:eastAsia="en-NZ"/>
    </w:rPr>
  </w:style>
  <w:style w:type="paragraph" w:styleId="Footer">
    <w:name w:val="footer"/>
    <w:basedOn w:val="Normal"/>
    <w:link w:val="FooterChar"/>
    <w:rsid w:val="005E3E26"/>
    <w:pPr>
      <w:jc w:val="right"/>
    </w:pPr>
    <w:rPr>
      <w:rFonts w:cs="Circular Std Medium"/>
      <w:color w:val="262626" w:themeColor="text1" w:themeTint="D9"/>
      <w:sz w:val="16"/>
      <w:szCs w:val="16"/>
    </w:rPr>
  </w:style>
  <w:style w:type="character" w:customStyle="1" w:styleId="FooterChar">
    <w:name w:val="Footer Char"/>
    <w:link w:val="Footer"/>
    <w:rsid w:val="007B7611"/>
    <w:rPr>
      <w:rFonts w:ascii="Arial Nova" w:eastAsia="Times New Roman" w:hAnsi="Arial Nova" w:cs="Circular Std Medium"/>
      <w:color w:val="262626" w:themeColor="text1" w:themeTint="D9"/>
      <w:sz w:val="16"/>
      <w:szCs w:val="16"/>
      <w:lang w:val="en-NZ" w:eastAsia="en-NZ"/>
    </w:rPr>
  </w:style>
  <w:style w:type="character" w:customStyle="1" w:styleId="Heading2Char">
    <w:name w:val="Heading 2 Char"/>
    <w:basedOn w:val="DefaultParagraphFont"/>
    <w:link w:val="Heading2"/>
    <w:rsid w:val="005E3E26"/>
    <w:rPr>
      <w:rFonts w:ascii="Arial Nova" w:eastAsia="Times New Roman" w:hAnsi="Arial Nova" w:cs="Circular Std Book"/>
      <w:color w:val="C50F16" w:themeColor="accent1"/>
      <w:sz w:val="26"/>
      <w:szCs w:val="26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5E3E26"/>
    <w:rPr>
      <w:rFonts w:ascii="Arial Nova" w:eastAsia="Times New Roman" w:hAnsi="Arial Nova" w:cs="Circular Std Book"/>
      <w:b/>
      <w:color w:val="262626" w:themeColor="text1" w:themeTint="D9"/>
      <w:lang w:val="en-NZ" w:eastAsia="en-US"/>
    </w:rPr>
  </w:style>
  <w:style w:type="character" w:customStyle="1" w:styleId="Heading4Char">
    <w:name w:val="Heading 4 Char"/>
    <w:link w:val="Heading4"/>
    <w:rsid w:val="00CC503D"/>
    <w:rPr>
      <w:rFonts w:ascii="Arial Nova" w:eastAsia="Times New Roman" w:hAnsi="Arial Nova" w:cs="Circular Std Book"/>
      <w:i/>
      <w:color w:val="262626" w:themeColor="text1" w:themeTint="D9"/>
      <w:lang w:val="en-NZ" w:eastAsia="en-NZ"/>
    </w:rPr>
  </w:style>
  <w:style w:type="paragraph" w:styleId="NormalWeb">
    <w:name w:val="Normal (Web)"/>
    <w:basedOn w:val="Normal"/>
    <w:uiPriority w:val="99"/>
    <w:unhideWhenUsed/>
    <w:rsid w:val="005E3E2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qFormat/>
    <w:rsid w:val="005E3E26"/>
    <w:rPr>
      <w:rFonts w:ascii="Arial Nova" w:hAnsi="Arial Nova"/>
      <w:b/>
      <w:bCs/>
      <w:sz w:val="20"/>
    </w:rPr>
  </w:style>
  <w:style w:type="character" w:styleId="Hyperlink">
    <w:name w:val="Hyperlink"/>
    <w:basedOn w:val="DefaultParagraphFont"/>
    <w:uiPriority w:val="99"/>
    <w:rsid w:val="005E3E26"/>
    <w:rPr>
      <w:rFonts w:ascii="Arial Nova" w:hAnsi="Arial Nova"/>
      <w:color w:val="C00000"/>
      <w:u w:val="single"/>
    </w:rPr>
  </w:style>
  <w:style w:type="paragraph" w:styleId="ListParagraph">
    <w:name w:val="List Paragraph"/>
    <w:basedOn w:val="Normal"/>
    <w:uiPriority w:val="34"/>
    <w:qFormat/>
    <w:rsid w:val="005E3E2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E3E26"/>
    <w:rPr>
      <w:rFonts w:ascii="Arial Nova" w:eastAsia="Times New Roman" w:hAnsi="Arial Nova" w:cs="Circular Std Medium"/>
      <w:color w:val="C50F16" w:themeColor="accent1"/>
      <w:sz w:val="48"/>
      <w:szCs w:val="48"/>
      <w:lang w:val="en-NZ" w:eastAsia="en-NZ"/>
    </w:rPr>
  </w:style>
  <w:style w:type="character" w:customStyle="1" w:styleId="Heading5Char">
    <w:name w:val="Heading 5 Char"/>
    <w:link w:val="Heading5"/>
    <w:rsid w:val="008B5C30"/>
    <w:rPr>
      <w:rFonts w:ascii="Arial Nova" w:eastAsia="Times New Roman" w:hAnsi="Arial Nova" w:cs="Circular Std Book"/>
      <w:lang w:val="en-NZ" w:eastAsia="en-NZ"/>
    </w:rPr>
  </w:style>
  <w:style w:type="character" w:styleId="HTMLDefinition">
    <w:name w:val="HTML Definition"/>
    <w:uiPriority w:val="99"/>
    <w:semiHidden/>
    <w:unhideWhenUsed/>
    <w:rsid w:val="008B5C30"/>
    <w:rPr>
      <w:i/>
      <w:iCs/>
    </w:rPr>
  </w:style>
  <w:style w:type="character" w:customStyle="1" w:styleId="apple-converted-space">
    <w:name w:val="apple-converted-space"/>
    <w:rsid w:val="008B5C30"/>
  </w:style>
  <w:style w:type="character" w:customStyle="1" w:styleId="label">
    <w:name w:val="label"/>
    <w:rsid w:val="008B5C30"/>
  </w:style>
  <w:style w:type="paragraph" w:customStyle="1" w:styleId="subprov">
    <w:name w:val="subprov"/>
    <w:basedOn w:val="Normal"/>
    <w:rsid w:val="008B5C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al"/>
    <w:rsid w:val="00B671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E3E26"/>
    <w:rPr>
      <w:color w:val="EE2A33"/>
      <w:u w:val="single"/>
    </w:rPr>
  </w:style>
  <w:style w:type="table" w:styleId="TableGrid">
    <w:name w:val="Table Grid"/>
    <w:basedOn w:val="TableNormal"/>
    <w:rsid w:val="005E3E26"/>
    <w:rPr>
      <w:rFonts w:ascii="Times New Roman" w:eastAsia="Times New Roman" w:hAnsi="Times New Roman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45A90"/>
    <w:rPr>
      <w:rFonts w:ascii="Verdana" w:eastAsia="Times New Roman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E3E2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3E26"/>
    <w:rPr>
      <w:rFonts w:ascii="Lucida Grande" w:eastAsia="Times New Roman" w:hAnsi="Lucida Grande" w:cs="Lucida Grande"/>
      <w:szCs w:val="18"/>
      <w:lang w:val="en-NZ" w:eastAsia="en-NZ"/>
    </w:rPr>
  </w:style>
  <w:style w:type="paragraph" w:styleId="Revision">
    <w:name w:val="Revision"/>
    <w:hidden/>
    <w:uiPriority w:val="99"/>
    <w:semiHidden/>
    <w:rsid w:val="00AF08B8"/>
    <w:rPr>
      <w:rFonts w:ascii="Verdana" w:eastAsia="Times New Roman" w:hAnsi="Verdana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3E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3E26"/>
    <w:rPr>
      <w:color w:val="808080"/>
    </w:rPr>
  </w:style>
  <w:style w:type="character" w:styleId="CommentReference">
    <w:name w:val="annotation reference"/>
    <w:basedOn w:val="DefaultParagraphFont"/>
    <w:semiHidden/>
    <w:rsid w:val="005E3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E26"/>
  </w:style>
  <w:style w:type="character" w:customStyle="1" w:styleId="CommentTextChar">
    <w:name w:val="Comment Text Char"/>
    <w:basedOn w:val="DefaultParagraphFont"/>
    <w:link w:val="CommentText"/>
    <w:semiHidden/>
    <w:rsid w:val="00266CF0"/>
    <w:rPr>
      <w:rFonts w:ascii="Arial Nova" w:eastAsia="Times New Roman" w:hAnsi="Arial Nova" w:cs="Circular Std Book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3E2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CF0"/>
    <w:rPr>
      <w:rFonts w:ascii="Arial Nova" w:eastAsia="Times New Roman" w:hAnsi="Arial Nova" w:cs="Circular Std Book"/>
      <w:bCs/>
      <w:lang w:val="en-NZ" w:eastAsia="en-NZ"/>
    </w:rPr>
  </w:style>
  <w:style w:type="character" w:customStyle="1" w:styleId="Heading6Char">
    <w:name w:val="Heading 6 Char"/>
    <w:aliases w:val="Arial Nova Char"/>
    <w:basedOn w:val="DefaultParagraphFont"/>
    <w:link w:val="Heading6"/>
    <w:rsid w:val="00156C97"/>
    <w:rPr>
      <w:rFonts w:ascii="Montserrat Medium" w:eastAsia="Times New Roman" w:hAnsi="Montserrat Medium" w:cs="Circular Std Book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56C97"/>
    <w:rPr>
      <w:rFonts w:ascii="Arial Nova" w:eastAsia="Times New Roman" w:hAnsi="Arial Nova" w:cs="Circular Std Book"/>
      <w:sz w:val="22"/>
      <w:u w:val="single"/>
      <w:lang w:val="en-NZ" w:eastAsia="en-NZ"/>
    </w:rPr>
  </w:style>
  <w:style w:type="character" w:customStyle="1" w:styleId="Heading8Char">
    <w:name w:val="Heading 8 Char"/>
    <w:basedOn w:val="DefaultParagraphFont"/>
    <w:link w:val="Heading8"/>
    <w:rsid w:val="00156C97"/>
    <w:rPr>
      <w:rFonts w:ascii="Arial Nova" w:eastAsia="Times New Roman" w:hAnsi="Arial Nova" w:cs="Circular Std Book"/>
      <w:u w:val="single"/>
      <w:lang w:val="en-NZ" w:eastAsia="en-NZ"/>
    </w:rPr>
  </w:style>
  <w:style w:type="character" w:customStyle="1" w:styleId="Heading9Char">
    <w:name w:val="Heading 9 Char"/>
    <w:basedOn w:val="DefaultParagraphFont"/>
    <w:link w:val="Heading9"/>
    <w:rsid w:val="005E3E26"/>
    <w:rPr>
      <w:rFonts w:ascii="Arial Nova" w:eastAsia="Times New Roman" w:hAnsi="Arial Nova" w:cs="Circular Std Book"/>
      <w:u w:val="single"/>
      <w:lang w:val="en-NZ" w:eastAsia="en-NZ"/>
    </w:rPr>
  </w:style>
  <w:style w:type="paragraph" w:customStyle="1" w:styleId="BodyCopy">
    <w:name w:val="Body Copy"/>
    <w:basedOn w:val="Normal"/>
    <w:qFormat/>
    <w:rsid w:val="005E3E26"/>
    <w:rPr>
      <w:lang w:eastAsia="en-US"/>
    </w:rPr>
  </w:style>
  <w:style w:type="paragraph" w:styleId="BodyTextIndent">
    <w:name w:val="Body Text Indent"/>
    <w:basedOn w:val="Normal"/>
    <w:link w:val="BodyTextIndentChar"/>
    <w:rsid w:val="005E3E26"/>
    <w:pPr>
      <w:tabs>
        <w:tab w:val="left" w:pos="851"/>
      </w:tabs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rsid w:val="005E3E26"/>
    <w:rPr>
      <w:rFonts w:ascii="Arial Nova" w:eastAsia="Times New Roman" w:hAnsi="Arial Nova" w:cs="Circular Std Book"/>
      <w:lang w:val="en-NZ" w:eastAsia="en-NZ"/>
    </w:rPr>
  </w:style>
  <w:style w:type="paragraph" w:styleId="BodyTextIndent2">
    <w:name w:val="Body Text Indent 2"/>
    <w:basedOn w:val="Normal"/>
    <w:link w:val="BodyTextIndent2Char"/>
    <w:rsid w:val="005E3E26"/>
    <w:pPr>
      <w:tabs>
        <w:tab w:val="left" w:pos="1276"/>
        <w:tab w:val="left" w:pos="2552"/>
        <w:tab w:val="left" w:pos="3119"/>
        <w:tab w:val="left" w:pos="3828"/>
        <w:tab w:val="left" w:pos="3969"/>
      </w:tabs>
      <w:ind w:left="1276" w:hanging="1276"/>
    </w:pPr>
  </w:style>
  <w:style w:type="character" w:customStyle="1" w:styleId="BodyTextIndent2Char">
    <w:name w:val="Body Text Indent 2 Char"/>
    <w:basedOn w:val="DefaultParagraphFont"/>
    <w:link w:val="BodyTextIndent2"/>
    <w:rsid w:val="00156C97"/>
    <w:rPr>
      <w:rFonts w:ascii="Arial Nova" w:eastAsia="Times New Roman" w:hAnsi="Arial Nova" w:cs="Circular Std Book"/>
      <w:lang w:val="en-NZ" w:eastAsia="en-NZ"/>
    </w:rPr>
  </w:style>
  <w:style w:type="paragraph" w:styleId="BodyTextIndent3">
    <w:name w:val="Body Text Indent 3"/>
    <w:basedOn w:val="Normal"/>
    <w:link w:val="BodyTextIndent3Char"/>
    <w:rsid w:val="005E3E26"/>
    <w:pPr>
      <w:tabs>
        <w:tab w:val="left" w:pos="2552"/>
        <w:tab w:val="left" w:pos="3119"/>
        <w:tab w:val="left" w:pos="3828"/>
        <w:tab w:val="left" w:pos="3969"/>
      </w:tabs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156C97"/>
    <w:rPr>
      <w:rFonts w:ascii="Arial Nova" w:eastAsia="Times New Roman" w:hAnsi="Arial Nova" w:cs="Circular Std Book"/>
      <w:lang w:val="en-NZ" w:eastAsia="en-NZ"/>
    </w:rPr>
  </w:style>
  <w:style w:type="paragraph" w:styleId="Caption">
    <w:name w:val="caption"/>
    <w:basedOn w:val="Normal"/>
    <w:next w:val="Normal"/>
    <w:qFormat/>
    <w:rsid w:val="005E3E26"/>
    <w:pPr>
      <w:jc w:val="left"/>
    </w:pPr>
    <w:rPr>
      <w:color w:val="C50F16" w:themeColor="accent1"/>
      <w:sz w:val="16"/>
    </w:rPr>
  </w:style>
  <w:style w:type="paragraph" w:styleId="BodyText2">
    <w:name w:val="Body Text 2"/>
    <w:basedOn w:val="Normal"/>
    <w:link w:val="BodyText2Char"/>
    <w:rsid w:val="005E3E26"/>
    <w:pPr>
      <w:tabs>
        <w:tab w:val="left" w:pos="993"/>
      </w:tabs>
    </w:pPr>
  </w:style>
  <w:style w:type="character" w:customStyle="1" w:styleId="BodyText2Char">
    <w:name w:val="Body Text 2 Char"/>
    <w:basedOn w:val="DefaultParagraphFont"/>
    <w:link w:val="BodyText2"/>
    <w:rsid w:val="00156C97"/>
    <w:rPr>
      <w:rFonts w:ascii="Arial Nova" w:eastAsia="Times New Roman" w:hAnsi="Arial Nova" w:cs="Circular Std Book"/>
      <w:lang w:val="en-NZ" w:eastAsia="en-NZ"/>
    </w:rPr>
  </w:style>
  <w:style w:type="character" w:styleId="PageNumber">
    <w:name w:val="page number"/>
    <w:basedOn w:val="DefaultParagraphFont"/>
    <w:rsid w:val="005E3E26"/>
  </w:style>
  <w:style w:type="paragraph" w:styleId="DocumentMap">
    <w:name w:val="Document Map"/>
    <w:basedOn w:val="Normal"/>
    <w:link w:val="DocumentMapChar"/>
    <w:semiHidden/>
    <w:rsid w:val="005E3E2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56C97"/>
    <w:rPr>
      <w:rFonts w:ascii="Tahoma" w:eastAsia="Times New Roman" w:hAnsi="Tahoma" w:cs="Tahoma"/>
      <w:shd w:val="clear" w:color="auto" w:fill="000080"/>
      <w:lang w:val="en-NZ" w:eastAsia="en-NZ"/>
    </w:rPr>
  </w:style>
  <w:style w:type="paragraph" w:styleId="BodyText3">
    <w:name w:val="Body Text 3"/>
    <w:basedOn w:val="Normal"/>
    <w:link w:val="BodyText3Char"/>
    <w:rsid w:val="005E3E26"/>
    <w:pPr>
      <w:spacing w:after="60"/>
    </w:pPr>
    <w:rPr>
      <w:szCs w:val="18"/>
    </w:rPr>
  </w:style>
  <w:style w:type="character" w:customStyle="1" w:styleId="BodyText3Char">
    <w:name w:val="Body Text 3 Char"/>
    <w:basedOn w:val="DefaultParagraphFont"/>
    <w:link w:val="BodyText3"/>
    <w:rsid w:val="00156C97"/>
    <w:rPr>
      <w:rFonts w:ascii="Arial Nova" w:eastAsia="Times New Roman" w:hAnsi="Arial Nova" w:cs="Circular Std Book"/>
      <w:szCs w:val="18"/>
      <w:lang w:val="en-NZ" w:eastAsia="en-NZ"/>
    </w:rPr>
  </w:style>
  <w:style w:type="paragraph" w:styleId="TOC4">
    <w:name w:val="toc 4"/>
    <w:basedOn w:val="Normal"/>
    <w:next w:val="Normal"/>
    <w:autoRedefine/>
    <w:rsid w:val="005E3E26"/>
    <w:pPr>
      <w:spacing w:before="0" w:after="0"/>
      <w:ind w:left="54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rsid w:val="005E3E26"/>
    <w:pPr>
      <w:spacing w:before="0" w:after="0"/>
      <w:ind w:left="900"/>
      <w:jc w:val="left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5E3E26"/>
    <w:pPr>
      <w:spacing w:after="0"/>
      <w:ind w:left="180"/>
      <w:jc w:val="left"/>
    </w:pPr>
    <w:rPr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rsid w:val="005E3E26"/>
    <w:pPr>
      <w:tabs>
        <w:tab w:val="left" w:pos="288"/>
        <w:tab w:val="right" w:leader="dot" w:pos="10195"/>
      </w:tabs>
      <w:spacing w:before="240"/>
      <w:jc w:val="left"/>
    </w:pPr>
    <w:rPr>
      <w:bCs/>
      <w:noProof/>
      <w:color w:val="C50F16" w:themeColor="accent1"/>
    </w:rPr>
  </w:style>
  <w:style w:type="paragraph" w:styleId="TOC3">
    <w:name w:val="toc 3"/>
    <w:basedOn w:val="Normal"/>
    <w:next w:val="Normal"/>
    <w:autoRedefine/>
    <w:uiPriority w:val="39"/>
    <w:rsid w:val="005E3E26"/>
    <w:pPr>
      <w:spacing w:before="0" w:after="0"/>
      <w:ind w:left="360"/>
      <w:jc w:val="left"/>
    </w:pPr>
    <w:rPr>
      <w:color w:val="404040" w:themeColor="text1" w:themeTint="BF"/>
    </w:rPr>
  </w:style>
  <w:style w:type="paragraph" w:styleId="TOC5">
    <w:name w:val="toc 5"/>
    <w:basedOn w:val="Normal"/>
    <w:next w:val="Normal"/>
    <w:autoRedefine/>
    <w:rsid w:val="005E3E26"/>
    <w:pPr>
      <w:spacing w:before="0" w:after="0"/>
      <w:ind w:left="72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rsid w:val="005E3E26"/>
    <w:pPr>
      <w:spacing w:before="0" w:after="0"/>
      <w:ind w:left="108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rsid w:val="005E3E26"/>
    <w:pPr>
      <w:spacing w:before="0" w:after="0"/>
      <w:ind w:left="126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rsid w:val="005E3E26"/>
    <w:pPr>
      <w:spacing w:before="0" w:after="0"/>
      <w:ind w:left="1440"/>
      <w:jc w:val="left"/>
    </w:pPr>
    <w:rPr>
      <w:rFonts w:asciiTheme="minorHAnsi" w:hAnsiTheme="minorHAnsi"/>
    </w:rPr>
  </w:style>
  <w:style w:type="table" w:styleId="TableList5">
    <w:name w:val="Table List 5"/>
    <w:basedOn w:val="TableNormal"/>
    <w:rsid w:val="005E3E26"/>
    <w:rPr>
      <w:rFonts w:ascii="Times New Roman" w:eastAsia="Times New Roman" w:hAnsi="Times New Roman"/>
      <w:lang w:val="en-NZ"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5E3E26"/>
    <w:pPr>
      <w:ind w:left="566" w:hanging="283"/>
    </w:pPr>
    <w:rPr>
      <w:rFonts w:ascii="Courier" w:hAnsi="Courier" w:cs="Courier"/>
      <w:sz w:val="24"/>
      <w:szCs w:val="24"/>
      <w:lang w:val="en-AU"/>
    </w:rPr>
  </w:style>
  <w:style w:type="paragraph" w:styleId="ListContinue2">
    <w:name w:val="List Continue 2"/>
    <w:basedOn w:val="Normal"/>
    <w:rsid w:val="005E3E26"/>
    <w:pPr>
      <w:ind w:left="566"/>
    </w:pPr>
    <w:rPr>
      <w:rFonts w:ascii="Courier" w:hAnsi="Courier" w:cs="Courier"/>
      <w:sz w:val="24"/>
      <w:szCs w:val="24"/>
      <w:lang w:val="en-AU"/>
    </w:rPr>
  </w:style>
  <w:style w:type="paragraph" w:styleId="BodyText">
    <w:name w:val="Body Text"/>
    <w:basedOn w:val="Normal"/>
    <w:link w:val="BodyTextChar"/>
    <w:unhideWhenUsed/>
    <w:rsid w:val="005E3E26"/>
  </w:style>
  <w:style w:type="character" w:customStyle="1" w:styleId="BodyTextChar">
    <w:name w:val="Body Text Char"/>
    <w:basedOn w:val="DefaultParagraphFont"/>
    <w:link w:val="BodyText"/>
    <w:rsid w:val="005E3E26"/>
    <w:rPr>
      <w:rFonts w:ascii="Arial Nova" w:eastAsia="Times New Roman" w:hAnsi="Arial Nova" w:cs="Circular Std Book"/>
      <w:lang w:val="en-NZ" w:eastAsia="en-NZ"/>
    </w:rPr>
  </w:style>
  <w:style w:type="paragraph" w:styleId="TOCHeading">
    <w:name w:val="TOC Heading"/>
    <w:aliases w:val="Appendicies"/>
    <w:basedOn w:val="Appendix"/>
    <w:next w:val="Normal"/>
    <w:uiPriority w:val="39"/>
    <w:unhideWhenUsed/>
    <w:qFormat/>
    <w:rsid w:val="005E3E26"/>
  </w:style>
  <w:style w:type="paragraph" w:customStyle="1" w:styleId="CoverPageTitle">
    <w:name w:val="Cover Page Title"/>
    <w:basedOn w:val="Normal"/>
    <w:rsid w:val="005E3E26"/>
    <w:rPr>
      <w:color w:val="FFFFFF" w:themeColor="background1"/>
      <w:sz w:val="72"/>
      <w:szCs w:val="72"/>
    </w:rPr>
  </w:style>
  <w:style w:type="paragraph" w:styleId="Date">
    <w:name w:val="Date"/>
    <w:basedOn w:val="Normal"/>
    <w:next w:val="Normal"/>
    <w:link w:val="DateChar"/>
    <w:rsid w:val="005E3E26"/>
  </w:style>
  <w:style w:type="character" w:customStyle="1" w:styleId="DateChar">
    <w:name w:val="Date Char"/>
    <w:basedOn w:val="DefaultParagraphFont"/>
    <w:link w:val="Date"/>
    <w:rsid w:val="005E3E26"/>
    <w:rPr>
      <w:rFonts w:ascii="Arial Nova" w:eastAsia="Times New Roman" w:hAnsi="Arial Nova" w:cs="Circular Std Book"/>
      <w:lang w:val="en-NZ" w:eastAsia="en-NZ"/>
    </w:rPr>
  </w:style>
  <w:style w:type="paragraph" w:customStyle="1" w:styleId="CoverPageText">
    <w:name w:val="Cover Page Text"/>
    <w:link w:val="CoverPageTextChar"/>
    <w:qFormat/>
    <w:rsid w:val="005E3E26"/>
    <w:pPr>
      <w:tabs>
        <w:tab w:val="left" w:pos="8789"/>
      </w:tabs>
      <w:ind w:right="-29"/>
    </w:pPr>
    <w:rPr>
      <w:rFonts w:ascii="Arial Nova" w:eastAsia="Times New Roman" w:hAnsi="Arial Nova" w:cs="Arial"/>
      <w:color w:val="C50F16" w:themeColor="accent1"/>
      <w:sz w:val="28"/>
      <w:szCs w:val="28"/>
      <w:lang w:val="en-NZ" w:eastAsia="en-NZ"/>
    </w:rPr>
  </w:style>
  <w:style w:type="paragraph" w:customStyle="1" w:styleId="MainHeading">
    <w:name w:val="Main Heading"/>
    <w:basedOn w:val="Heading1"/>
    <w:qFormat/>
    <w:rsid w:val="005E3E26"/>
    <w:rPr>
      <w:szCs w:val="40"/>
    </w:rPr>
  </w:style>
  <w:style w:type="paragraph" w:customStyle="1" w:styleId="BoldList">
    <w:name w:val="Bold List"/>
    <w:basedOn w:val="Normal"/>
    <w:qFormat/>
    <w:rsid w:val="005E3E26"/>
    <w:pPr>
      <w:ind w:left="360" w:right="851"/>
    </w:pPr>
  </w:style>
  <w:style w:type="paragraph" w:customStyle="1" w:styleId="SubHeading">
    <w:name w:val="Sub Heading"/>
    <w:basedOn w:val="Normal"/>
    <w:qFormat/>
    <w:rsid w:val="005E3E26"/>
    <w:pPr>
      <w:spacing w:line="240" w:lineRule="exact"/>
      <w:ind w:right="851"/>
    </w:pPr>
    <w:rPr>
      <w:b/>
      <w:color w:val="C50F16" w:themeColor="accent1"/>
      <w:sz w:val="26"/>
      <w:szCs w:val="26"/>
    </w:rPr>
  </w:style>
  <w:style w:type="paragraph" w:customStyle="1" w:styleId="BodyCopyRed">
    <w:name w:val="Body Copy Red"/>
    <w:basedOn w:val="BodyCopy"/>
    <w:qFormat/>
    <w:rsid w:val="005E3E26"/>
    <w:rPr>
      <w:color w:val="C50F16" w:themeColor="accent1"/>
    </w:rPr>
  </w:style>
  <w:style w:type="paragraph" w:customStyle="1" w:styleId="ThinRedHeading">
    <w:name w:val="Thin Red Heading"/>
    <w:basedOn w:val="Normal"/>
    <w:qFormat/>
    <w:rsid w:val="005E3E26"/>
    <w:rPr>
      <w:noProof/>
      <w:color w:val="C50F16" w:themeColor="accent1"/>
    </w:rPr>
  </w:style>
  <w:style w:type="paragraph" w:customStyle="1" w:styleId="BodyCopyBold">
    <w:name w:val="Body Copy Bold"/>
    <w:basedOn w:val="Normal"/>
    <w:qFormat/>
    <w:rsid w:val="005E3E26"/>
  </w:style>
  <w:style w:type="paragraph" w:customStyle="1" w:styleId="UnstyledBodyText">
    <w:name w:val="Unstyled Body Text"/>
    <w:basedOn w:val="Normal"/>
    <w:rsid w:val="005E3E26"/>
    <w:pPr>
      <w:tabs>
        <w:tab w:val="left" w:pos="426"/>
      </w:tabs>
      <w:ind w:right="0"/>
      <w:jc w:val="left"/>
    </w:pPr>
  </w:style>
  <w:style w:type="paragraph" w:customStyle="1" w:styleId="BulletPoints">
    <w:name w:val="Bullet Points"/>
    <w:basedOn w:val="Normal"/>
    <w:qFormat/>
    <w:rsid w:val="005E3E26"/>
    <w:pPr>
      <w:numPr>
        <w:numId w:val="1"/>
      </w:numPr>
      <w:tabs>
        <w:tab w:val="left" w:pos="2268"/>
        <w:tab w:val="left" w:pos="2552"/>
        <w:tab w:val="left" w:pos="3119"/>
        <w:tab w:val="left" w:pos="3828"/>
        <w:tab w:val="left" w:pos="3969"/>
      </w:tabs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5E3E26"/>
    <w:pPr>
      <w:ind w:right="0"/>
      <w:jc w:val="left"/>
    </w:pPr>
    <w:rPr>
      <w:rFonts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E3E26"/>
    <w:rPr>
      <w:rFonts w:ascii="Arial Nova" w:eastAsia="Times New Roman" w:hAnsi="Arial Nova"/>
      <w:lang w:eastAsia="en-US"/>
    </w:rPr>
  </w:style>
  <w:style w:type="character" w:styleId="FootnoteReference">
    <w:name w:val="footnote reference"/>
    <w:basedOn w:val="DefaultParagraphFont"/>
    <w:semiHidden/>
    <w:rsid w:val="005E3E26"/>
    <w:rPr>
      <w:vertAlign w:val="superscript"/>
    </w:rPr>
  </w:style>
  <w:style w:type="paragraph" w:customStyle="1" w:styleId="BasicParagraph">
    <w:name w:val="[Basic Paragraph]"/>
    <w:basedOn w:val="Normal"/>
    <w:rsid w:val="005E3E26"/>
    <w:pPr>
      <w:widowControl w:val="0"/>
      <w:autoSpaceDE w:val="0"/>
      <w:autoSpaceDN w:val="0"/>
      <w:adjustRightInd w:val="0"/>
      <w:spacing w:line="288" w:lineRule="auto"/>
      <w:ind w:right="0"/>
      <w:jc w:val="left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paragraph" w:styleId="Subtitle">
    <w:name w:val="Subtitle"/>
    <w:aliases w:val="Footer Text"/>
    <w:basedOn w:val="Footer"/>
    <w:next w:val="Normal"/>
    <w:link w:val="SubtitleChar"/>
    <w:rsid w:val="005E3E26"/>
    <w:pPr>
      <w:spacing w:before="0" w:after="0"/>
    </w:pPr>
  </w:style>
  <w:style w:type="character" w:customStyle="1" w:styleId="SubtitleChar">
    <w:name w:val="Subtitle Char"/>
    <w:aliases w:val="Footer Text Char"/>
    <w:basedOn w:val="DefaultParagraphFont"/>
    <w:link w:val="Subtitle"/>
    <w:rsid w:val="005E3E26"/>
    <w:rPr>
      <w:rFonts w:ascii="Arial Nova" w:eastAsia="Times New Roman" w:hAnsi="Arial Nova" w:cs="Circular Std Medium"/>
      <w:color w:val="262626" w:themeColor="text1" w:themeTint="D9"/>
      <w:sz w:val="16"/>
      <w:szCs w:val="16"/>
      <w:lang w:val="en-NZ" w:eastAsia="en-NZ"/>
    </w:rPr>
  </w:style>
  <w:style w:type="character" w:styleId="Emphasis">
    <w:name w:val="Emphasis"/>
    <w:aliases w:val="Table Text"/>
    <w:qFormat/>
    <w:rsid w:val="005E3E26"/>
    <w:rPr>
      <w:rFonts w:ascii="Arial Nova" w:hAnsi="Arial Nova"/>
    </w:rPr>
  </w:style>
  <w:style w:type="paragraph" w:customStyle="1" w:styleId="Appendix">
    <w:name w:val="Appendix."/>
    <w:basedOn w:val="Heading1"/>
    <w:link w:val="AppendixChar"/>
    <w:qFormat/>
    <w:rsid w:val="005E3E26"/>
    <w:pPr>
      <w:numPr>
        <w:numId w:val="2"/>
      </w:numPr>
    </w:pPr>
    <w:rPr>
      <w:rFonts w:eastAsiaTheme="majorEastAsia"/>
    </w:rPr>
  </w:style>
  <w:style w:type="character" w:customStyle="1" w:styleId="AppendixChar">
    <w:name w:val="Appendix. Char"/>
    <w:basedOn w:val="Heading1Char"/>
    <w:link w:val="Appendix"/>
    <w:rsid w:val="005E3E26"/>
    <w:rPr>
      <w:rFonts w:ascii="Arial Nova" w:eastAsiaTheme="majorEastAsia" w:hAnsi="Arial Nova" w:cs="Circular Std Medium"/>
      <w:color w:val="C50F16" w:themeColor="accent1"/>
      <w:sz w:val="48"/>
      <w:szCs w:val="48"/>
      <w:lang w:val="en-NZ" w:eastAsia="en-NZ"/>
    </w:rPr>
  </w:style>
  <w:style w:type="paragraph" w:customStyle="1" w:styleId="filelist">
    <w:name w:val="filelist"/>
    <w:basedOn w:val="Normal"/>
    <w:rsid w:val="005E3E26"/>
    <w:pPr>
      <w:spacing w:before="30" w:after="60"/>
      <w:ind w:right="0"/>
      <w:jc w:val="left"/>
    </w:pPr>
    <w:rPr>
      <w:rFonts w:ascii="Times New Roman" w:eastAsiaTheme="minorHAnsi" w:hAnsi="Times New Roman" w:cs="Times New Roman"/>
    </w:rPr>
  </w:style>
  <w:style w:type="table" w:customStyle="1" w:styleId="CrossfireTableStyle">
    <w:name w:val="Crossfire Table Style"/>
    <w:basedOn w:val="TableNormal"/>
    <w:uiPriority w:val="99"/>
    <w:rsid w:val="005E3E26"/>
    <w:rPr>
      <w:rFonts w:ascii="Arial Nova" w:eastAsia="Times New Roman" w:hAnsi="Arial Nova"/>
      <w:sz w:val="18"/>
      <w:lang w:val="en-NZ" w:eastAsia="en-NZ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2E2E2"/>
      <w:vAlign w:val="center"/>
    </w:tcPr>
    <w:tblStylePr w:type="firstRow">
      <w:pPr>
        <w:wordWrap/>
        <w:jc w:val="left"/>
      </w:pPr>
      <w:rPr>
        <w:rFonts w:ascii="Arial Nova" w:hAnsi="Arial Nova"/>
        <w:b/>
        <w:i w:val="0"/>
        <w:color w:val="FFFFFF" w:themeColor="background1"/>
        <w:sz w:val="20"/>
      </w:rPr>
      <w:tblPr/>
      <w:tcPr>
        <w:shd w:val="clear" w:color="auto" w:fill="C50F16" w:themeFill="accent1"/>
      </w:tcPr>
    </w:tblStylePr>
  </w:style>
  <w:style w:type="paragraph" w:customStyle="1" w:styleId="DocumentTitle">
    <w:name w:val="Document Title"/>
    <w:basedOn w:val="CoverPageText"/>
    <w:link w:val="DocumentTitleChar"/>
    <w:qFormat/>
    <w:rsid w:val="005E3E26"/>
    <w:rPr>
      <w:rFonts w:cs="Circular Std Medium"/>
      <w:sz w:val="72"/>
      <w:szCs w:val="72"/>
      <w:lang w:val="en-AU"/>
    </w:rPr>
  </w:style>
  <w:style w:type="character" w:customStyle="1" w:styleId="CoverPageTextChar">
    <w:name w:val="Cover Page Text Char"/>
    <w:basedOn w:val="DefaultParagraphFont"/>
    <w:link w:val="CoverPageText"/>
    <w:rsid w:val="005E3E26"/>
    <w:rPr>
      <w:rFonts w:ascii="Arial Nova" w:eastAsia="Times New Roman" w:hAnsi="Arial Nova" w:cs="Arial"/>
      <w:color w:val="C50F16" w:themeColor="accent1"/>
      <w:sz w:val="28"/>
      <w:szCs w:val="28"/>
      <w:lang w:val="en-NZ" w:eastAsia="en-NZ"/>
    </w:rPr>
  </w:style>
  <w:style w:type="character" w:customStyle="1" w:styleId="DocumentTitleChar">
    <w:name w:val="Document Title Char"/>
    <w:basedOn w:val="CoverPageTextChar"/>
    <w:link w:val="DocumentTitle"/>
    <w:rsid w:val="005E3E26"/>
    <w:rPr>
      <w:rFonts w:ascii="Arial Nova" w:eastAsia="Times New Roman" w:hAnsi="Arial Nova" w:cs="Circular Std Medium"/>
      <w:color w:val="C50F16" w:themeColor="accent1"/>
      <w:sz w:val="72"/>
      <w:szCs w:val="72"/>
      <w:lang w:val="en-AU" w:eastAsia="en-NZ"/>
    </w:rPr>
  </w:style>
  <w:style w:type="paragraph" w:styleId="TableofFigures">
    <w:name w:val="table of figures"/>
    <w:basedOn w:val="Normal"/>
    <w:next w:val="Normal"/>
    <w:uiPriority w:val="99"/>
    <w:unhideWhenUsed/>
    <w:rsid w:val="005E3E26"/>
    <w:pPr>
      <w:spacing w:after="0"/>
    </w:pPr>
  </w:style>
  <w:style w:type="paragraph" w:styleId="BodyTextFirstIndent">
    <w:name w:val="Body Text First Indent"/>
    <w:basedOn w:val="BodyText"/>
    <w:link w:val="BodyTextFirstIndentChar"/>
    <w:rsid w:val="005E3E2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E3E26"/>
    <w:rPr>
      <w:rFonts w:ascii="Arial Nova" w:eastAsia="Times New Roman" w:hAnsi="Arial Nova" w:cs="Circular Std Book"/>
      <w:lang w:val="en-NZ" w:eastAsia="en-NZ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E3E26"/>
    <w:pPr>
      <w:tabs>
        <w:tab w:val="clear" w:pos="851"/>
      </w:tabs>
      <w:ind w:left="360" w:firstLine="360"/>
    </w:pPr>
    <w:rPr>
      <w:i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E3E26"/>
    <w:rPr>
      <w:rFonts w:ascii="Arial Nova" w:eastAsia="Times New Roman" w:hAnsi="Arial Nova" w:cs="Circular Std Book"/>
      <w:i/>
      <w:lang w:val="en-NZ" w:eastAsia="en-NZ"/>
    </w:rPr>
  </w:style>
  <w:style w:type="paragraph" w:styleId="Closing">
    <w:name w:val="Closing"/>
    <w:basedOn w:val="Normal"/>
    <w:link w:val="ClosingChar"/>
    <w:semiHidden/>
    <w:unhideWhenUsed/>
    <w:rsid w:val="005E3E2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E3E26"/>
    <w:rPr>
      <w:rFonts w:ascii="Arial Nova" w:eastAsia="Times New Roman" w:hAnsi="Arial Nova" w:cs="Circular Std Book"/>
      <w:lang w:val="en-NZ" w:eastAsia="en-NZ"/>
    </w:rPr>
  </w:style>
  <w:style w:type="character" w:styleId="BookTitle">
    <w:name w:val="Book Title"/>
    <w:basedOn w:val="DefaultParagraphFont"/>
    <w:uiPriority w:val="33"/>
    <w:rsid w:val="005E3E26"/>
    <w:rPr>
      <w:b/>
      <w:bCs/>
      <w:i/>
      <w:iCs/>
      <w:spacing w:val="5"/>
    </w:rPr>
  </w:style>
  <w:style w:type="character" w:customStyle="1" w:styleId="SectionHeading">
    <w:name w:val="Section Heading"/>
    <w:basedOn w:val="DefaultParagraphFont"/>
    <w:rsid w:val="005E3E26"/>
    <w:rPr>
      <w:color w:val="C50F16" w:themeColor="accent1"/>
      <w:sz w:val="56"/>
    </w:rPr>
  </w:style>
  <w:style w:type="paragraph" w:customStyle="1" w:styleId="BodyCopy-Red">
    <w:name w:val="Body Copy - Red"/>
    <w:basedOn w:val="BodyCopy"/>
    <w:rsid w:val="005E3E26"/>
    <w:rPr>
      <w:color w:val="D21B25"/>
    </w:rPr>
  </w:style>
  <w:style w:type="paragraph" w:customStyle="1" w:styleId="StyleTOC128pt">
    <w:name w:val="Style TOC 1 + 28 pt"/>
    <w:basedOn w:val="TOC1"/>
    <w:rsid w:val="005E3E26"/>
    <w:pPr>
      <w:jc w:val="both"/>
    </w:pPr>
    <w:rPr>
      <w:bCs w:val="0"/>
      <w:sz w:val="56"/>
    </w:rPr>
  </w:style>
  <w:style w:type="paragraph" w:customStyle="1" w:styleId="BodyCopyX">
    <w:name w:val="Body CopyX"/>
    <w:basedOn w:val="Normal"/>
    <w:rsid w:val="005A5D31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27C7"/>
    <w:rPr>
      <w:rFonts w:ascii="Verdana" w:eastAsia="Times New Roman" w:hAnsi="Verdana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1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78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74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.XFIRE\AppData\Roaming\Microsoft\Templates\Xfire_Report%20Master.dotx" TargetMode="External"/></Relationships>
</file>

<file path=word/theme/theme1.xml><?xml version="1.0" encoding="utf-8"?>
<a:theme xmlns:a="http://schemas.openxmlformats.org/drawingml/2006/main" name="Office Theme">
  <a:themeElements>
    <a:clrScheme name="Crossfire Theme">
      <a:dk1>
        <a:sysClr val="windowText" lastClr="000000"/>
      </a:dk1>
      <a:lt1>
        <a:sysClr val="window" lastClr="FFFFFF"/>
      </a:lt1>
      <a:dk2>
        <a:srgbClr val="454545"/>
      </a:dk2>
      <a:lt2>
        <a:srgbClr val="F2F2F2"/>
      </a:lt2>
      <a:accent1>
        <a:srgbClr val="C50F16"/>
      </a:accent1>
      <a:accent2>
        <a:srgbClr val="D8D8D8"/>
      </a:accent2>
      <a:accent3>
        <a:srgbClr val="000000"/>
      </a:accent3>
      <a:accent4>
        <a:srgbClr val="333333"/>
      </a:accent4>
      <a:accent5>
        <a:srgbClr val="FFFFFF"/>
      </a:accent5>
      <a:accent6>
        <a:srgbClr val="FFFFFF"/>
      </a:accent6>
      <a:hlink>
        <a:srgbClr val="C50F16"/>
      </a:hlink>
      <a:folHlink>
        <a:srgbClr val="C50F1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58FAE6580CD4785CCFABF5A77F2B6" ma:contentTypeVersion="13" ma:contentTypeDescription="Create a new document." ma:contentTypeScope="" ma:versionID="dcb5b56c4282ea84e0d3f8a9c3828445">
  <xsd:schema xmlns:xsd="http://www.w3.org/2001/XMLSchema" xmlns:xs="http://www.w3.org/2001/XMLSchema" xmlns:p="http://schemas.microsoft.com/office/2006/metadata/properties" xmlns:ns2="e0f4a820-aaa0-4cd0-b4ca-4adf6572e1ad" xmlns:ns3="5170daa6-dfb7-4985-a184-9a69a4939b5d" targetNamespace="http://schemas.microsoft.com/office/2006/metadata/properties" ma:root="true" ma:fieldsID="98d358b475f9ed60bdf8cdc9aa3b1327" ns2:_="" ns3:_="">
    <xsd:import namespace="e0f4a820-aaa0-4cd0-b4ca-4adf6572e1ad"/>
    <xsd:import namespace="5170daa6-dfb7-4985-a184-9a69a4939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a820-aaa0-4cd0-b4ca-4adf6572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daa6-dfb7-4985-a184-9a69a4939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70daa6-dfb7-4985-a184-9a69a4939b5d">
      <UserInfo>
        <DisplayName>Nicole Louw</DisplayName>
        <AccountId>12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A14B1-AC9F-4A6F-8CEC-48AAED65E5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59EE7A-EAA4-4052-A579-052A842A4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EAC12-AF04-458F-964A-CB70EB02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4a820-aaa0-4cd0-b4ca-4adf6572e1ad"/>
    <ds:schemaRef ds:uri="5170daa6-dfb7-4985-a184-9a69a4939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28120-4424-4A9D-A4A9-E5CA00AC96AF}">
  <ds:schemaRefs>
    <ds:schemaRef ds:uri="http://schemas.microsoft.com/office/2006/metadata/properties"/>
    <ds:schemaRef ds:uri="http://schemas.microsoft.com/office/infopath/2007/PartnerControls"/>
    <ds:schemaRef ds:uri="5170daa6-dfb7-4985-a184-9a69a4939b5d"/>
  </ds:schemaRefs>
</ds:datastoreItem>
</file>

<file path=customXml/itemProps5.xml><?xml version="1.0" encoding="utf-8"?>
<ds:datastoreItem xmlns:ds="http://schemas.openxmlformats.org/officeDocument/2006/customXml" ds:itemID="{98CC2571-6445-4ECB-9E9A-D04CF628E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Xfire_Report Master</Template>
  <TotalTime>129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LesleyAnn</dc:creator>
  <cp:keywords/>
  <cp:lastModifiedBy>Nicole Louw</cp:lastModifiedBy>
  <cp:revision>6</cp:revision>
  <cp:lastPrinted>2021-11-28T23:15:00Z</cp:lastPrinted>
  <dcterms:created xsi:type="dcterms:W3CDTF">2021-12-01T21:51:00Z</dcterms:created>
  <dcterms:modified xsi:type="dcterms:W3CDTF">2021-12-07T01:22:00Z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XFIRE\Nicole</vt:lpwstr>
  </property>
  <property fmtid="{D5CDD505-2E9C-101B-9397-08002B2CF9AE}" pid="3" name="Order">
    <vt:r8>306400</vt:r8>
  </property>
  <property fmtid="{D5CDD505-2E9C-101B-9397-08002B2CF9AE}" pid="4" name="display_urn:schemas-microsoft-com:office:office#Author">
    <vt:lpwstr>XFIRE\Nicole</vt:lpwstr>
  </property>
  <property fmtid="{D5CDD505-2E9C-101B-9397-08002B2CF9AE}" pid="5" name="ContentTypeId">
    <vt:lpwstr>0x010100BD358FAE6580CD4785CCFABF5A77F2B6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